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096" w:rsidRDefault="00F85DAC">
      <w:pPr>
        <w:spacing w:after="3"/>
      </w:pPr>
      <w:r>
        <w:rPr>
          <w:rFonts w:ascii="Segoe UI" w:eastAsia="Segoe UI" w:hAnsi="Segoe UI" w:cs="Segoe UI"/>
          <w:sz w:val="48"/>
        </w:rPr>
        <w:t xml:space="preserve">COVID-19: Incident Updates Archives </w:t>
      </w:r>
    </w:p>
    <w:p w:rsidR="00DA3096" w:rsidRDefault="00F85DAC">
      <w:pPr>
        <w:spacing w:after="0" w:line="269" w:lineRule="auto"/>
      </w:pPr>
      <w:r>
        <w:rPr>
          <w:rFonts w:ascii="Segoe UI" w:eastAsia="Segoe UI" w:hAnsi="Segoe UI" w:cs="Segoe UI"/>
          <w:color w:val="212121"/>
          <w:sz w:val="24"/>
        </w:rPr>
        <w:t xml:space="preserve">The following reports are high level summaries of the L.A. County Emergency </w:t>
      </w:r>
      <w:bookmarkStart w:id="0" w:name="_GoBack"/>
      <w:bookmarkEnd w:id="0"/>
      <w:r>
        <w:rPr>
          <w:rFonts w:ascii="Segoe UI" w:eastAsia="Segoe UI" w:hAnsi="Segoe UI" w:cs="Segoe UI"/>
          <w:color w:val="212121"/>
          <w:sz w:val="24"/>
        </w:rPr>
        <w:t xml:space="preserve">Operation Center's COVID-19 disaster response. Please share this information with your family, fellow residents, municipal, state &amp; community partners </w:t>
      </w:r>
    </w:p>
    <w:p w:rsidR="00DA3096" w:rsidRDefault="00F85DAC">
      <w:pPr>
        <w:spacing w:after="0"/>
        <w:ind w:right="8934"/>
      </w:pPr>
      <w:r>
        <w:rPr>
          <w:rFonts w:ascii="Segoe UI" w:eastAsia="Segoe UI" w:hAnsi="Segoe UI" w:cs="Segoe UI"/>
          <w:color w:val="212121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159" w:type="dxa"/>
        <w:tblInd w:w="106" w:type="dxa"/>
        <w:tblLook w:val="04A0" w:firstRow="1" w:lastRow="0" w:firstColumn="1" w:lastColumn="0" w:noHBand="0" w:noVBand="1"/>
      </w:tblPr>
      <w:tblGrid>
        <w:gridCol w:w="3121"/>
        <w:gridCol w:w="2934"/>
        <w:gridCol w:w="3104"/>
      </w:tblGrid>
      <w:tr w:rsidR="00C7204F" w:rsidTr="00F85DAC">
        <w:trPr>
          <w:trHeight w:val="9957"/>
        </w:trPr>
        <w:tc>
          <w:tcPr>
            <w:tcW w:w="3121" w:type="dxa"/>
          </w:tcPr>
          <w:p w:rsidR="00C7204F" w:rsidRDefault="00C7204F">
            <w:pPr>
              <w:spacing w:after="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</w:p>
          <w:p w:rsidR="00C7204F" w:rsidRDefault="00C7204F">
            <w:pPr>
              <w:spacing w:after="13"/>
              <w:rPr>
                <w:b/>
                <w:sz w:val="24"/>
                <w:szCs w:val="24"/>
              </w:rPr>
            </w:pPr>
          </w:p>
          <w:p w:rsidR="00C7204F" w:rsidRPr="00C7204F" w:rsidRDefault="00C7204F" w:rsidP="00C7204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5" w:history="1">
              <w:r w:rsidRPr="00C7204F">
                <w:rPr>
                  <w:rStyle w:val="Strong"/>
                  <w:rFonts w:ascii="Cambria" w:hAnsi="Cambria"/>
                  <w:b w:val="0"/>
                  <w:color w:val="4073AD"/>
                  <w:spacing w:val="11"/>
                  <w:u w:val="single"/>
                  <w:bdr w:val="none" w:sz="0" w:space="0" w:color="auto" w:frame="1"/>
                </w:rPr>
                <w:t>September 30, 2020</w:t>
              </w:r>
            </w:hyperlink>
          </w:p>
          <w:p w:rsidR="00C7204F" w:rsidRPr="00C7204F" w:rsidRDefault="00C7204F" w:rsidP="00C7204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6" w:history="1">
              <w:r w:rsidRPr="00C7204F">
                <w:rPr>
                  <w:rStyle w:val="Strong"/>
                  <w:rFonts w:ascii="Cambria" w:hAnsi="Cambria"/>
                  <w:b w:val="0"/>
                  <w:color w:val="4073AD"/>
                  <w:spacing w:val="11"/>
                  <w:u w:val="single"/>
                  <w:bdr w:val="none" w:sz="0" w:space="0" w:color="auto" w:frame="1"/>
                </w:rPr>
                <w:t>September 29, 2020</w:t>
              </w:r>
            </w:hyperlink>
          </w:p>
          <w:p w:rsidR="00C7204F" w:rsidRPr="00C7204F" w:rsidRDefault="00C7204F" w:rsidP="00C7204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7" w:history="1">
              <w:r w:rsidRPr="00C7204F">
                <w:rPr>
                  <w:rStyle w:val="Strong"/>
                  <w:rFonts w:ascii="Cambria" w:hAnsi="Cambria"/>
                  <w:b w:val="0"/>
                  <w:color w:val="4073AD"/>
                  <w:spacing w:val="11"/>
                  <w:u w:val="single"/>
                  <w:bdr w:val="none" w:sz="0" w:space="0" w:color="auto" w:frame="1"/>
                </w:rPr>
                <w:t>September 28, 2020</w:t>
              </w:r>
            </w:hyperlink>
          </w:p>
          <w:p w:rsidR="00C7204F" w:rsidRPr="00C7204F" w:rsidRDefault="00C7204F" w:rsidP="00C7204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8" w:history="1">
              <w:r w:rsidRPr="00C7204F">
                <w:rPr>
                  <w:rStyle w:val="Strong"/>
                  <w:rFonts w:ascii="Cambria" w:hAnsi="Cambria"/>
                  <w:b w:val="0"/>
                  <w:color w:val="4073AD"/>
                  <w:spacing w:val="11"/>
                  <w:u w:val="single"/>
                  <w:bdr w:val="none" w:sz="0" w:space="0" w:color="auto" w:frame="1"/>
                </w:rPr>
                <w:t>September 25, 2020</w:t>
              </w:r>
            </w:hyperlink>
          </w:p>
          <w:p w:rsidR="00C7204F" w:rsidRPr="00C7204F" w:rsidRDefault="00C7204F" w:rsidP="00C7204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9" w:history="1">
              <w:r w:rsidRPr="00C7204F">
                <w:rPr>
                  <w:rStyle w:val="Strong"/>
                  <w:rFonts w:ascii="Cambria" w:hAnsi="Cambria"/>
                  <w:b w:val="0"/>
                  <w:color w:val="4073AD"/>
                  <w:spacing w:val="11"/>
                  <w:u w:val="single"/>
                  <w:bdr w:val="none" w:sz="0" w:space="0" w:color="auto" w:frame="1"/>
                </w:rPr>
                <w:t>September 24, 2020</w:t>
              </w:r>
            </w:hyperlink>
          </w:p>
          <w:p w:rsidR="00C7204F" w:rsidRPr="00C7204F" w:rsidRDefault="00C7204F" w:rsidP="00C7204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10" w:history="1">
              <w:r w:rsidRPr="00C7204F">
                <w:rPr>
                  <w:rStyle w:val="Hyperlink"/>
                  <w:rFonts w:ascii="Cambria" w:hAnsi="Cambria"/>
                  <w:bCs/>
                  <w:color w:val="4073AD"/>
                  <w:spacing w:val="11"/>
                  <w:bdr w:val="none" w:sz="0" w:space="0" w:color="auto" w:frame="1"/>
                </w:rPr>
                <w:t>September 23, 2020</w:t>
              </w:r>
            </w:hyperlink>
          </w:p>
          <w:p w:rsidR="00C7204F" w:rsidRPr="00C7204F" w:rsidRDefault="00C7204F" w:rsidP="00C7204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11" w:history="1">
              <w:r w:rsidRPr="00C7204F">
                <w:rPr>
                  <w:rStyle w:val="Hyperlink"/>
                  <w:rFonts w:ascii="Cambria" w:hAnsi="Cambria"/>
                  <w:bCs/>
                  <w:color w:val="4073AD"/>
                  <w:spacing w:val="11"/>
                  <w:bdr w:val="none" w:sz="0" w:space="0" w:color="auto" w:frame="1"/>
                </w:rPr>
                <w:t>September 22, 2020</w:t>
              </w:r>
            </w:hyperlink>
          </w:p>
          <w:p w:rsidR="00C7204F" w:rsidRPr="00C7204F" w:rsidRDefault="00C7204F" w:rsidP="00C7204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12" w:history="1">
              <w:r w:rsidRPr="00C7204F">
                <w:rPr>
                  <w:rStyle w:val="Hyperlink"/>
                  <w:rFonts w:ascii="Cambria" w:hAnsi="Cambria"/>
                  <w:bCs/>
                  <w:color w:val="4073AD"/>
                  <w:spacing w:val="11"/>
                  <w:bdr w:val="none" w:sz="0" w:space="0" w:color="auto" w:frame="1"/>
                </w:rPr>
                <w:t>September 21, 2020</w:t>
              </w:r>
            </w:hyperlink>
          </w:p>
          <w:p w:rsidR="00C7204F" w:rsidRPr="00C7204F" w:rsidRDefault="00C7204F" w:rsidP="00C7204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13" w:history="1">
              <w:r w:rsidRPr="00C7204F">
                <w:rPr>
                  <w:rStyle w:val="Hyperlink"/>
                  <w:rFonts w:ascii="Cambria" w:hAnsi="Cambria"/>
                  <w:bCs/>
                  <w:color w:val="4073AD"/>
                  <w:spacing w:val="11"/>
                  <w:bdr w:val="none" w:sz="0" w:space="0" w:color="auto" w:frame="1"/>
                </w:rPr>
                <w:t>September 18, 2020</w:t>
              </w:r>
            </w:hyperlink>
          </w:p>
          <w:p w:rsidR="00C7204F" w:rsidRPr="00C7204F" w:rsidRDefault="00C7204F" w:rsidP="00C7204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14" w:history="1">
              <w:r w:rsidRPr="00C7204F">
                <w:rPr>
                  <w:rStyle w:val="Strong"/>
                  <w:rFonts w:ascii="Cambria" w:hAnsi="Cambria"/>
                  <w:b w:val="0"/>
                  <w:color w:val="4073AD"/>
                  <w:spacing w:val="11"/>
                  <w:u w:val="single"/>
                  <w:bdr w:val="none" w:sz="0" w:space="0" w:color="auto" w:frame="1"/>
                </w:rPr>
                <w:t>September 17, 2020</w:t>
              </w:r>
            </w:hyperlink>
          </w:p>
          <w:p w:rsidR="00C7204F" w:rsidRPr="00C7204F" w:rsidRDefault="00C7204F" w:rsidP="00C7204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15" w:history="1">
              <w:r w:rsidRPr="00C7204F">
                <w:rPr>
                  <w:rStyle w:val="Hyperlink"/>
                  <w:rFonts w:ascii="Cambria" w:hAnsi="Cambria"/>
                  <w:bCs/>
                  <w:color w:val="4073AD"/>
                  <w:spacing w:val="11"/>
                  <w:bdr w:val="none" w:sz="0" w:space="0" w:color="auto" w:frame="1"/>
                </w:rPr>
                <w:t>September 16, 2020</w:t>
              </w:r>
            </w:hyperlink>
          </w:p>
          <w:p w:rsidR="00C7204F" w:rsidRPr="00C7204F" w:rsidRDefault="00C7204F" w:rsidP="00C7204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16" w:history="1">
              <w:r w:rsidRPr="00C7204F">
                <w:rPr>
                  <w:rStyle w:val="Strong"/>
                  <w:rFonts w:ascii="Cambria" w:hAnsi="Cambria"/>
                  <w:b w:val="0"/>
                  <w:color w:val="4073AD"/>
                  <w:spacing w:val="11"/>
                  <w:u w:val="single"/>
                  <w:bdr w:val="none" w:sz="0" w:space="0" w:color="auto" w:frame="1"/>
                </w:rPr>
                <w:t>September 15, 2020</w:t>
              </w:r>
            </w:hyperlink>
          </w:p>
          <w:p w:rsidR="00C7204F" w:rsidRPr="00C7204F" w:rsidRDefault="00C7204F" w:rsidP="00C7204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17" w:history="1">
              <w:r w:rsidRPr="00C7204F">
                <w:rPr>
                  <w:rStyle w:val="Hyperlink"/>
                  <w:rFonts w:ascii="Cambria" w:hAnsi="Cambria"/>
                  <w:bCs/>
                  <w:color w:val="4073AD"/>
                  <w:spacing w:val="11"/>
                  <w:bdr w:val="none" w:sz="0" w:space="0" w:color="auto" w:frame="1"/>
                </w:rPr>
                <w:t>September 14, 2020</w:t>
              </w:r>
            </w:hyperlink>
          </w:p>
          <w:p w:rsidR="00C7204F" w:rsidRPr="00C7204F" w:rsidRDefault="00C7204F" w:rsidP="00C7204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18" w:history="1">
              <w:r w:rsidRPr="00C7204F">
                <w:rPr>
                  <w:rStyle w:val="Strong"/>
                  <w:rFonts w:ascii="Cambria" w:hAnsi="Cambria"/>
                  <w:b w:val="0"/>
                  <w:color w:val="4073AD"/>
                  <w:spacing w:val="11"/>
                  <w:u w:val="single"/>
                  <w:bdr w:val="none" w:sz="0" w:space="0" w:color="auto" w:frame="1"/>
                </w:rPr>
                <w:t>September 11, 2020</w:t>
              </w:r>
            </w:hyperlink>
          </w:p>
          <w:p w:rsidR="00C7204F" w:rsidRPr="00C7204F" w:rsidRDefault="00C7204F" w:rsidP="00C7204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19" w:history="1">
              <w:r w:rsidRPr="00C7204F">
                <w:rPr>
                  <w:rStyle w:val="Hyperlink"/>
                  <w:rFonts w:ascii="Cambria" w:hAnsi="Cambria"/>
                  <w:bCs/>
                  <w:color w:val="4073AD"/>
                  <w:spacing w:val="11"/>
                  <w:bdr w:val="none" w:sz="0" w:space="0" w:color="auto" w:frame="1"/>
                </w:rPr>
                <w:t>September 10, 2020</w:t>
              </w:r>
            </w:hyperlink>
          </w:p>
          <w:p w:rsidR="00C7204F" w:rsidRPr="00C7204F" w:rsidRDefault="00C7204F" w:rsidP="00C7204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20" w:history="1">
              <w:r w:rsidRPr="00C7204F">
                <w:rPr>
                  <w:rStyle w:val="Hyperlink"/>
                  <w:rFonts w:ascii="Cambria" w:hAnsi="Cambria"/>
                  <w:bCs/>
                  <w:color w:val="4073AD"/>
                  <w:spacing w:val="11"/>
                  <w:bdr w:val="none" w:sz="0" w:space="0" w:color="auto" w:frame="1"/>
                </w:rPr>
                <w:t>September 9, 2020</w:t>
              </w:r>
            </w:hyperlink>
          </w:p>
          <w:p w:rsidR="00C7204F" w:rsidRPr="00C7204F" w:rsidRDefault="00C7204F" w:rsidP="00C7204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21" w:history="1">
              <w:r w:rsidRPr="00C7204F">
                <w:rPr>
                  <w:rStyle w:val="Hyperlink"/>
                  <w:rFonts w:ascii="Cambria" w:hAnsi="Cambria"/>
                  <w:bCs/>
                  <w:color w:val="4073AD"/>
                  <w:spacing w:val="11"/>
                  <w:bdr w:val="none" w:sz="0" w:space="0" w:color="auto" w:frame="1"/>
                </w:rPr>
                <w:t>September 8, 2020</w:t>
              </w:r>
            </w:hyperlink>
          </w:p>
          <w:p w:rsidR="00C7204F" w:rsidRPr="00C7204F" w:rsidRDefault="00C7204F" w:rsidP="00C7204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22" w:history="1">
              <w:r w:rsidRPr="00C7204F">
                <w:rPr>
                  <w:rStyle w:val="Strong"/>
                  <w:rFonts w:ascii="Cambria" w:hAnsi="Cambria"/>
                  <w:b w:val="0"/>
                  <w:color w:val="4073AD"/>
                  <w:spacing w:val="11"/>
                  <w:u w:val="single"/>
                  <w:bdr w:val="none" w:sz="0" w:space="0" w:color="auto" w:frame="1"/>
                </w:rPr>
                <w:t>September 4, 2020</w:t>
              </w:r>
            </w:hyperlink>
          </w:p>
          <w:p w:rsidR="00C7204F" w:rsidRPr="00C7204F" w:rsidRDefault="00C7204F" w:rsidP="00C7204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23" w:history="1">
              <w:r w:rsidRPr="00C7204F">
                <w:rPr>
                  <w:rStyle w:val="Strong"/>
                  <w:rFonts w:ascii="Cambria" w:hAnsi="Cambria"/>
                  <w:b w:val="0"/>
                  <w:color w:val="4073AD"/>
                  <w:spacing w:val="11"/>
                  <w:u w:val="single"/>
                  <w:bdr w:val="none" w:sz="0" w:space="0" w:color="auto" w:frame="1"/>
                </w:rPr>
                <w:t>September 3, 2020</w:t>
              </w:r>
            </w:hyperlink>
          </w:p>
          <w:p w:rsidR="00C7204F" w:rsidRPr="00C7204F" w:rsidRDefault="00C7204F" w:rsidP="00C7204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24" w:history="1">
              <w:r w:rsidRPr="00C7204F">
                <w:rPr>
                  <w:rStyle w:val="Hyperlink"/>
                  <w:rFonts w:ascii="Cambria" w:hAnsi="Cambria"/>
                  <w:bCs/>
                  <w:color w:val="4073AD"/>
                  <w:spacing w:val="11"/>
                  <w:bdr w:val="none" w:sz="0" w:space="0" w:color="auto" w:frame="1"/>
                </w:rPr>
                <w:t>September 2, 2020</w:t>
              </w:r>
            </w:hyperlink>
          </w:p>
          <w:p w:rsidR="00C7204F" w:rsidRPr="00C7204F" w:rsidRDefault="00C7204F" w:rsidP="00C7204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25" w:history="1">
              <w:r w:rsidRPr="00C7204F">
                <w:rPr>
                  <w:rStyle w:val="Hyperlink"/>
                  <w:rFonts w:ascii="Cambria" w:hAnsi="Cambria"/>
                  <w:bCs/>
                  <w:color w:val="4073AD"/>
                  <w:spacing w:val="11"/>
                  <w:bdr w:val="none" w:sz="0" w:space="0" w:color="auto" w:frame="1"/>
                </w:rPr>
                <w:t>September 1, 2020</w:t>
              </w:r>
            </w:hyperlink>
          </w:p>
          <w:p w:rsidR="00C7204F" w:rsidRPr="00F85DAC" w:rsidRDefault="00C7204F">
            <w:pPr>
              <w:spacing w:after="13"/>
              <w:rPr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C7204F" w:rsidRDefault="00C7204F">
            <w:pPr>
              <w:spacing w:after="13"/>
              <w:rPr>
                <w:rFonts w:ascii="Segoe UI" w:eastAsia="Segoe UI" w:hAnsi="Segoe UI" w:cs="Segoe UI"/>
                <w:b/>
                <w:color w:val="212121"/>
                <w:sz w:val="24"/>
              </w:rPr>
            </w:pPr>
          </w:p>
        </w:tc>
        <w:tc>
          <w:tcPr>
            <w:tcW w:w="3104" w:type="dxa"/>
          </w:tcPr>
          <w:p w:rsidR="00C7204F" w:rsidRDefault="00C7204F" w:rsidP="00F85DAC">
            <w:pPr>
              <w:spacing w:after="13"/>
              <w:rPr>
                <w:rFonts w:ascii="Segoe UI" w:eastAsia="Segoe UI" w:hAnsi="Segoe UI" w:cs="Segoe UI"/>
                <w:b/>
                <w:color w:val="212121"/>
                <w:sz w:val="24"/>
              </w:rPr>
            </w:pPr>
          </w:p>
        </w:tc>
      </w:tr>
      <w:tr w:rsidR="00DA3096" w:rsidTr="00F85DAC">
        <w:trPr>
          <w:trHeight w:val="9957"/>
        </w:trPr>
        <w:tc>
          <w:tcPr>
            <w:tcW w:w="3121" w:type="dxa"/>
          </w:tcPr>
          <w:p w:rsidR="00DA3096" w:rsidRPr="00F85DAC" w:rsidRDefault="00F85DAC">
            <w:pPr>
              <w:spacing w:after="13"/>
              <w:rPr>
                <w:b/>
                <w:sz w:val="24"/>
                <w:szCs w:val="24"/>
              </w:rPr>
            </w:pPr>
            <w:r w:rsidRPr="00F85DAC">
              <w:rPr>
                <w:b/>
                <w:sz w:val="24"/>
                <w:szCs w:val="24"/>
              </w:rPr>
              <w:lastRenderedPageBreak/>
              <w:t>August</w:t>
            </w:r>
          </w:p>
          <w:p w:rsidR="00DA3096" w:rsidRDefault="00F85DAC">
            <w:pPr>
              <w:spacing w:after="23"/>
            </w:pPr>
            <w:r>
              <w:rPr>
                <w:rFonts w:ascii="Segoe UI" w:eastAsia="Segoe UI" w:hAnsi="Segoe UI" w:cs="Segoe UI"/>
                <w:color w:val="212121"/>
                <w:sz w:val="24"/>
              </w:rPr>
              <w:t xml:space="preserve"> </w:t>
            </w:r>
          </w:p>
          <w:p w:rsidR="00F85DAC" w:rsidRPr="00F85DAC" w:rsidRDefault="00C7204F" w:rsidP="00F85DA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26" w:history="1">
              <w:r w:rsidR="00F85DAC" w:rsidRPr="00F85DAC">
                <w:rPr>
                  <w:rStyle w:val="Hyperlink"/>
                  <w:rFonts w:ascii="Cambria" w:hAnsi="Cambria"/>
                  <w:bCs/>
                  <w:color w:val="4073AD"/>
                  <w:spacing w:val="11"/>
                  <w:bdr w:val="none" w:sz="0" w:space="0" w:color="auto" w:frame="1"/>
                </w:rPr>
                <w:t>August 31, 2020</w:t>
              </w:r>
            </w:hyperlink>
          </w:p>
          <w:p w:rsidR="00F85DAC" w:rsidRPr="00F85DAC" w:rsidRDefault="00C7204F" w:rsidP="00F85DA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27" w:history="1">
              <w:r w:rsidR="00F85DAC" w:rsidRPr="00F85DAC">
                <w:rPr>
                  <w:rStyle w:val="Strong"/>
                  <w:rFonts w:ascii="Cambria" w:hAnsi="Cambria"/>
                  <w:b w:val="0"/>
                  <w:color w:val="4073AD"/>
                  <w:spacing w:val="11"/>
                  <w:u w:val="single"/>
                  <w:bdr w:val="none" w:sz="0" w:space="0" w:color="auto" w:frame="1"/>
                </w:rPr>
                <w:t>August 28, 2020</w:t>
              </w:r>
            </w:hyperlink>
          </w:p>
          <w:p w:rsidR="00F85DAC" w:rsidRPr="00F85DAC" w:rsidRDefault="00C7204F" w:rsidP="00F85DA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28" w:history="1">
              <w:r w:rsidR="00F85DAC" w:rsidRPr="00F85DAC">
                <w:rPr>
                  <w:rStyle w:val="Strong"/>
                  <w:rFonts w:ascii="Cambria" w:hAnsi="Cambria"/>
                  <w:b w:val="0"/>
                  <w:color w:val="4073AD"/>
                  <w:spacing w:val="11"/>
                  <w:u w:val="single"/>
                  <w:bdr w:val="none" w:sz="0" w:space="0" w:color="auto" w:frame="1"/>
                </w:rPr>
                <w:t>August 27, 2020</w:t>
              </w:r>
            </w:hyperlink>
          </w:p>
          <w:p w:rsidR="00F85DAC" w:rsidRPr="00F85DAC" w:rsidRDefault="00C7204F" w:rsidP="00F85DA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29" w:history="1">
              <w:r w:rsidR="00F85DAC" w:rsidRPr="00F85DAC">
                <w:rPr>
                  <w:rStyle w:val="Hyperlink"/>
                  <w:rFonts w:ascii="Cambria" w:hAnsi="Cambria"/>
                  <w:bCs/>
                  <w:color w:val="4073AD"/>
                  <w:spacing w:val="11"/>
                  <w:bdr w:val="none" w:sz="0" w:space="0" w:color="auto" w:frame="1"/>
                </w:rPr>
                <w:t>August 26, 2020</w:t>
              </w:r>
            </w:hyperlink>
          </w:p>
          <w:p w:rsidR="00F85DAC" w:rsidRPr="00F85DAC" w:rsidRDefault="00C7204F" w:rsidP="00F85DA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30" w:history="1">
              <w:r w:rsidR="00F85DAC" w:rsidRPr="00F85DAC">
                <w:rPr>
                  <w:rStyle w:val="Hyperlink"/>
                  <w:rFonts w:ascii="Cambria" w:hAnsi="Cambria"/>
                  <w:bCs/>
                  <w:color w:val="4073AD"/>
                  <w:spacing w:val="11"/>
                  <w:bdr w:val="none" w:sz="0" w:space="0" w:color="auto" w:frame="1"/>
                </w:rPr>
                <w:t>August 25, 2020</w:t>
              </w:r>
            </w:hyperlink>
          </w:p>
          <w:p w:rsidR="00F85DAC" w:rsidRPr="00F85DAC" w:rsidRDefault="00C7204F" w:rsidP="00F85DA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31" w:history="1">
              <w:r w:rsidR="00F85DAC" w:rsidRPr="00F85DAC">
                <w:rPr>
                  <w:rStyle w:val="Hyperlink"/>
                  <w:rFonts w:ascii="Cambria" w:hAnsi="Cambria"/>
                  <w:bCs/>
                  <w:color w:val="4073AD"/>
                  <w:spacing w:val="11"/>
                  <w:bdr w:val="none" w:sz="0" w:space="0" w:color="auto" w:frame="1"/>
                </w:rPr>
                <w:t>August 24, 2020</w:t>
              </w:r>
            </w:hyperlink>
          </w:p>
          <w:p w:rsidR="00F85DAC" w:rsidRPr="00F85DAC" w:rsidRDefault="00C7204F" w:rsidP="00F85DA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32" w:history="1">
              <w:r w:rsidR="00F85DAC" w:rsidRPr="00F85DAC">
                <w:rPr>
                  <w:rStyle w:val="Hyperlink"/>
                  <w:rFonts w:ascii="Cambria" w:hAnsi="Cambria"/>
                  <w:bCs/>
                  <w:color w:val="4073AD"/>
                  <w:spacing w:val="11"/>
                  <w:bdr w:val="none" w:sz="0" w:space="0" w:color="auto" w:frame="1"/>
                </w:rPr>
                <w:t>August 21, 2020</w:t>
              </w:r>
            </w:hyperlink>
          </w:p>
          <w:p w:rsidR="00F85DAC" w:rsidRPr="00F85DAC" w:rsidRDefault="00C7204F" w:rsidP="00F85DA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33" w:history="1">
              <w:r w:rsidR="00F85DAC" w:rsidRPr="00F85DAC">
                <w:rPr>
                  <w:rStyle w:val="Hyperlink"/>
                  <w:rFonts w:ascii="Cambria" w:hAnsi="Cambria"/>
                  <w:bCs/>
                  <w:color w:val="4073AD"/>
                  <w:spacing w:val="11"/>
                  <w:bdr w:val="none" w:sz="0" w:space="0" w:color="auto" w:frame="1"/>
                </w:rPr>
                <w:t>August 20, 2020</w:t>
              </w:r>
            </w:hyperlink>
          </w:p>
          <w:p w:rsidR="00F85DAC" w:rsidRPr="00F85DAC" w:rsidRDefault="00C7204F" w:rsidP="00F85DA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34" w:history="1">
              <w:r w:rsidR="00F85DAC" w:rsidRPr="00F85DAC">
                <w:rPr>
                  <w:rStyle w:val="Strong"/>
                  <w:rFonts w:ascii="Cambria" w:hAnsi="Cambria"/>
                  <w:b w:val="0"/>
                  <w:color w:val="4073AD"/>
                  <w:spacing w:val="11"/>
                  <w:u w:val="single"/>
                  <w:bdr w:val="none" w:sz="0" w:space="0" w:color="auto" w:frame="1"/>
                </w:rPr>
                <w:t>August 19, 2020</w:t>
              </w:r>
            </w:hyperlink>
          </w:p>
          <w:p w:rsidR="00F85DAC" w:rsidRPr="00F85DAC" w:rsidRDefault="00C7204F" w:rsidP="00F85DA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35" w:history="1">
              <w:r w:rsidR="00F85DAC" w:rsidRPr="00F85DAC">
                <w:rPr>
                  <w:rStyle w:val="Hyperlink"/>
                  <w:rFonts w:ascii="Cambria" w:hAnsi="Cambria"/>
                  <w:bCs/>
                  <w:color w:val="4073AD"/>
                  <w:spacing w:val="11"/>
                  <w:bdr w:val="none" w:sz="0" w:space="0" w:color="auto" w:frame="1"/>
                </w:rPr>
                <w:t>August 18, 2020</w:t>
              </w:r>
            </w:hyperlink>
          </w:p>
          <w:p w:rsidR="00F85DAC" w:rsidRPr="00F85DAC" w:rsidRDefault="00C7204F" w:rsidP="00F85DA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36" w:history="1">
              <w:r w:rsidR="00F85DAC" w:rsidRPr="00F85DAC">
                <w:rPr>
                  <w:rStyle w:val="Hyperlink"/>
                  <w:rFonts w:ascii="Cambria" w:hAnsi="Cambria"/>
                  <w:bCs/>
                  <w:color w:val="4073AD"/>
                  <w:spacing w:val="11"/>
                  <w:bdr w:val="none" w:sz="0" w:space="0" w:color="auto" w:frame="1"/>
                </w:rPr>
                <w:t>August 17, 2020</w:t>
              </w:r>
            </w:hyperlink>
          </w:p>
          <w:p w:rsidR="00F85DAC" w:rsidRPr="00F85DAC" w:rsidRDefault="00C7204F" w:rsidP="00F85DA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37" w:history="1">
              <w:r w:rsidR="00F85DAC" w:rsidRPr="00F85DAC">
                <w:rPr>
                  <w:rStyle w:val="Strong"/>
                  <w:rFonts w:ascii="Cambria" w:hAnsi="Cambria"/>
                  <w:b w:val="0"/>
                  <w:color w:val="4073AD"/>
                  <w:spacing w:val="11"/>
                  <w:u w:val="single"/>
                  <w:bdr w:val="none" w:sz="0" w:space="0" w:color="auto" w:frame="1"/>
                </w:rPr>
                <w:t>August 14, 2020</w:t>
              </w:r>
            </w:hyperlink>
          </w:p>
          <w:p w:rsidR="00F85DAC" w:rsidRPr="00F85DAC" w:rsidRDefault="00C7204F" w:rsidP="00F85DA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38" w:history="1">
              <w:r w:rsidR="00F85DAC" w:rsidRPr="00F85DAC">
                <w:rPr>
                  <w:rStyle w:val="Hyperlink"/>
                  <w:rFonts w:ascii="Cambria" w:hAnsi="Cambria"/>
                  <w:bCs/>
                  <w:color w:val="4073AD"/>
                  <w:spacing w:val="11"/>
                  <w:bdr w:val="none" w:sz="0" w:space="0" w:color="auto" w:frame="1"/>
                </w:rPr>
                <w:t>August 13, 2020</w:t>
              </w:r>
            </w:hyperlink>
          </w:p>
          <w:p w:rsidR="00F85DAC" w:rsidRPr="00F85DAC" w:rsidRDefault="00C7204F" w:rsidP="00F85DA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39" w:history="1">
              <w:r w:rsidR="00F85DAC" w:rsidRPr="00F85DAC">
                <w:rPr>
                  <w:rStyle w:val="Strong"/>
                  <w:rFonts w:ascii="Cambria" w:hAnsi="Cambria"/>
                  <w:b w:val="0"/>
                  <w:color w:val="4073AD"/>
                  <w:spacing w:val="11"/>
                  <w:u w:val="single"/>
                  <w:bdr w:val="none" w:sz="0" w:space="0" w:color="auto" w:frame="1"/>
                </w:rPr>
                <w:t>August 12, 2020</w:t>
              </w:r>
            </w:hyperlink>
          </w:p>
          <w:p w:rsidR="00F85DAC" w:rsidRPr="00F85DAC" w:rsidRDefault="00C7204F" w:rsidP="00F85DA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40" w:history="1">
              <w:r w:rsidR="00F85DAC" w:rsidRPr="00F85DAC">
                <w:rPr>
                  <w:rStyle w:val="Hyperlink"/>
                  <w:rFonts w:ascii="Cambria" w:hAnsi="Cambria"/>
                  <w:bCs/>
                  <w:color w:val="4073AD"/>
                  <w:spacing w:val="11"/>
                  <w:bdr w:val="none" w:sz="0" w:space="0" w:color="auto" w:frame="1"/>
                </w:rPr>
                <w:t>August 11, 2020</w:t>
              </w:r>
            </w:hyperlink>
          </w:p>
          <w:p w:rsidR="00F85DAC" w:rsidRPr="00F85DAC" w:rsidRDefault="00C7204F" w:rsidP="00F85DA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41" w:history="1">
              <w:r w:rsidR="00F85DAC" w:rsidRPr="00F85DAC">
                <w:rPr>
                  <w:rStyle w:val="Hyperlink"/>
                  <w:rFonts w:ascii="Cambria" w:hAnsi="Cambria"/>
                  <w:bCs/>
                  <w:color w:val="4073AD"/>
                  <w:spacing w:val="11"/>
                  <w:bdr w:val="none" w:sz="0" w:space="0" w:color="auto" w:frame="1"/>
                </w:rPr>
                <w:t>August 10, 2020</w:t>
              </w:r>
            </w:hyperlink>
          </w:p>
          <w:p w:rsidR="00F85DAC" w:rsidRPr="00F85DAC" w:rsidRDefault="00C7204F" w:rsidP="00F85DA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42" w:history="1">
              <w:r w:rsidR="00F85DAC" w:rsidRPr="00F85DAC">
                <w:rPr>
                  <w:rStyle w:val="Hyperlink"/>
                  <w:rFonts w:ascii="Cambria" w:hAnsi="Cambria"/>
                  <w:bCs/>
                  <w:color w:val="4073AD"/>
                  <w:spacing w:val="11"/>
                  <w:bdr w:val="none" w:sz="0" w:space="0" w:color="auto" w:frame="1"/>
                </w:rPr>
                <w:t>August 7, 2020</w:t>
              </w:r>
            </w:hyperlink>
          </w:p>
          <w:p w:rsidR="00F85DAC" w:rsidRPr="00F85DAC" w:rsidRDefault="00C7204F" w:rsidP="00F85DA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43" w:history="1">
              <w:r w:rsidR="00F85DAC" w:rsidRPr="00F85DAC">
                <w:rPr>
                  <w:rStyle w:val="Hyperlink"/>
                  <w:rFonts w:ascii="Cambria" w:hAnsi="Cambria"/>
                  <w:bCs/>
                  <w:color w:val="4073AD"/>
                  <w:spacing w:val="11"/>
                  <w:bdr w:val="none" w:sz="0" w:space="0" w:color="auto" w:frame="1"/>
                </w:rPr>
                <w:t>August 6, 2020</w:t>
              </w:r>
            </w:hyperlink>
          </w:p>
          <w:p w:rsidR="00F85DAC" w:rsidRPr="00F85DAC" w:rsidRDefault="00C7204F" w:rsidP="00F85DA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44" w:history="1">
              <w:r w:rsidR="00F85DAC" w:rsidRPr="00F85DAC">
                <w:rPr>
                  <w:rStyle w:val="Strong"/>
                  <w:rFonts w:ascii="Cambria" w:hAnsi="Cambria"/>
                  <w:b w:val="0"/>
                  <w:color w:val="4073AD"/>
                  <w:spacing w:val="11"/>
                  <w:u w:val="single"/>
                  <w:bdr w:val="none" w:sz="0" w:space="0" w:color="auto" w:frame="1"/>
                </w:rPr>
                <w:t>August 5, 2020</w:t>
              </w:r>
            </w:hyperlink>
          </w:p>
          <w:p w:rsidR="00F85DAC" w:rsidRPr="00F85DAC" w:rsidRDefault="00C7204F" w:rsidP="00F85DA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45" w:history="1">
              <w:r w:rsidR="00F85DAC" w:rsidRPr="00F85DAC">
                <w:rPr>
                  <w:rStyle w:val="Hyperlink"/>
                  <w:rFonts w:ascii="Cambria" w:hAnsi="Cambria"/>
                  <w:bCs/>
                  <w:color w:val="4073AD"/>
                  <w:spacing w:val="11"/>
                  <w:bdr w:val="none" w:sz="0" w:space="0" w:color="auto" w:frame="1"/>
                </w:rPr>
                <w:t>August 4, 2020</w:t>
              </w:r>
            </w:hyperlink>
          </w:p>
          <w:p w:rsidR="00F85DAC" w:rsidRPr="00F85DAC" w:rsidRDefault="00C7204F" w:rsidP="00F85DA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Cambria" w:hAnsi="Cambria"/>
                <w:color w:val="212121"/>
                <w:spacing w:val="11"/>
                <w:u w:val="single"/>
              </w:rPr>
            </w:pPr>
            <w:hyperlink r:id="rId46" w:history="1">
              <w:r w:rsidR="00F85DAC" w:rsidRPr="00F85DAC">
                <w:rPr>
                  <w:rStyle w:val="Hyperlink"/>
                  <w:rFonts w:ascii="Cambria" w:hAnsi="Cambria"/>
                  <w:bCs/>
                  <w:color w:val="4073AD"/>
                  <w:spacing w:val="11"/>
                  <w:bdr w:val="none" w:sz="0" w:space="0" w:color="auto" w:frame="1"/>
                </w:rPr>
                <w:t>August 3, 2020</w:t>
              </w:r>
            </w:hyperlink>
          </w:p>
          <w:p w:rsidR="00F85DAC" w:rsidRDefault="00F85DAC" w:rsidP="00F85DAC">
            <w:pPr>
              <w:spacing w:after="13"/>
              <w:ind w:left="183"/>
              <w:rPr>
                <w:rFonts w:ascii="Segoe UI" w:eastAsia="Segoe UI" w:hAnsi="Segoe UI" w:cs="Segoe UI"/>
                <w:b/>
                <w:color w:val="212121"/>
                <w:sz w:val="24"/>
              </w:rPr>
            </w:pPr>
          </w:p>
          <w:p w:rsidR="00F85DAC" w:rsidRDefault="00F85DAC" w:rsidP="00F85DAC">
            <w:pPr>
              <w:spacing w:after="13"/>
              <w:ind w:left="183"/>
              <w:rPr>
                <w:rFonts w:ascii="Segoe UI" w:eastAsia="Segoe UI" w:hAnsi="Segoe UI" w:cs="Segoe UI"/>
                <w:b/>
                <w:color w:val="212121"/>
                <w:sz w:val="24"/>
              </w:rPr>
            </w:pPr>
          </w:p>
          <w:p w:rsidR="00F85DAC" w:rsidRDefault="00F85DAC" w:rsidP="00F85DAC">
            <w:pPr>
              <w:spacing w:after="13"/>
              <w:ind w:left="183"/>
              <w:rPr>
                <w:rFonts w:ascii="Segoe UI" w:eastAsia="Segoe UI" w:hAnsi="Segoe UI" w:cs="Segoe UI"/>
                <w:b/>
                <w:color w:val="212121"/>
                <w:sz w:val="24"/>
              </w:rPr>
            </w:pPr>
          </w:p>
          <w:p w:rsidR="00F85DAC" w:rsidRDefault="00F85DAC" w:rsidP="00F85DAC">
            <w:pPr>
              <w:spacing w:after="13"/>
              <w:ind w:left="183"/>
              <w:rPr>
                <w:rFonts w:ascii="Segoe UI" w:eastAsia="Segoe UI" w:hAnsi="Segoe UI" w:cs="Segoe UI"/>
                <w:b/>
                <w:color w:val="212121"/>
                <w:sz w:val="24"/>
              </w:rPr>
            </w:pPr>
          </w:p>
          <w:p w:rsidR="00F85DAC" w:rsidRDefault="00F85DAC" w:rsidP="00F85DAC">
            <w:pPr>
              <w:spacing w:after="13"/>
              <w:ind w:left="183"/>
              <w:rPr>
                <w:rFonts w:ascii="Segoe UI" w:eastAsia="Segoe UI" w:hAnsi="Segoe UI" w:cs="Segoe UI"/>
                <w:b/>
                <w:color w:val="212121"/>
                <w:sz w:val="24"/>
              </w:rPr>
            </w:pPr>
          </w:p>
          <w:p w:rsidR="00F85DAC" w:rsidRDefault="00F85DAC" w:rsidP="00F85DAC">
            <w:pPr>
              <w:spacing w:after="13"/>
              <w:ind w:left="183"/>
              <w:rPr>
                <w:rFonts w:ascii="Segoe UI" w:eastAsia="Segoe UI" w:hAnsi="Segoe UI" w:cs="Segoe UI"/>
                <w:b/>
                <w:color w:val="212121"/>
                <w:sz w:val="24"/>
              </w:rPr>
            </w:pPr>
          </w:p>
          <w:p w:rsidR="00F85DAC" w:rsidRDefault="00F85DAC" w:rsidP="00F85DAC">
            <w:pPr>
              <w:spacing w:after="13"/>
            </w:pPr>
            <w:r>
              <w:rPr>
                <w:rFonts w:ascii="Segoe UI" w:eastAsia="Segoe UI" w:hAnsi="Segoe UI" w:cs="Segoe UI"/>
                <w:b/>
                <w:color w:val="212121"/>
                <w:sz w:val="24"/>
              </w:rPr>
              <w:t xml:space="preserve">MAY </w:t>
            </w:r>
          </w:p>
          <w:p w:rsidR="00F85DAC" w:rsidRDefault="00F85DAC" w:rsidP="00F85DAC">
            <w:pPr>
              <w:spacing w:after="13"/>
              <w:ind w:left="183"/>
            </w:pPr>
            <w:r>
              <w:rPr>
                <w:rFonts w:ascii="Segoe UI" w:eastAsia="Segoe UI" w:hAnsi="Segoe UI" w:cs="Segoe UI"/>
                <w:color w:val="212121"/>
                <w:sz w:val="24"/>
              </w:rPr>
              <w:t xml:space="preserve"> </w:t>
            </w:r>
          </w:p>
          <w:p w:rsidR="00F85DAC" w:rsidRDefault="00C7204F" w:rsidP="00F85DAC">
            <w:pPr>
              <w:spacing w:after="13"/>
            </w:pPr>
            <w:hyperlink r:id="rId47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May</w:t>
              </w:r>
            </w:hyperlink>
            <w:hyperlink r:id="rId48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9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29,</w:t>
              </w:r>
            </w:hyperlink>
            <w:hyperlink r:id="rId50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1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52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13"/>
            </w:pPr>
            <w:hyperlink r:id="rId53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May</w:t>
              </w:r>
            </w:hyperlink>
            <w:hyperlink r:id="rId54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5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28,</w:t>
              </w:r>
            </w:hyperlink>
            <w:hyperlink r:id="rId56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7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58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14"/>
            </w:pPr>
            <w:hyperlink r:id="rId59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May</w:t>
              </w:r>
            </w:hyperlink>
            <w:hyperlink r:id="rId60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61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27,</w:t>
              </w:r>
            </w:hyperlink>
            <w:hyperlink r:id="rId62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63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64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13"/>
            </w:pPr>
            <w:hyperlink r:id="rId65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May</w:t>
              </w:r>
            </w:hyperlink>
            <w:hyperlink r:id="rId66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67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26,</w:t>
              </w:r>
            </w:hyperlink>
            <w:hyperlink r:id="rId68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69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70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13"/>
            </w:pPr>
            <w:hyperlink r:id="rId71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May</w:t>
              </w:r>
            </w:hyperlink>
            <w:hyperlink r:id="rId72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73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22,</w:t>
              </w:r>
            </w:hyperlink>
            <w:hyperlink r:id="rId74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75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76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13"/>
            </w:pPr>
            <w:hyperlink r:id="rId77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May</w:t>
              </w:r>
            </w:hyperlink>
            <w:hyperlink r:id="rId78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79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21,</w:t>
              </w:r>
            </w:hyperlink>
            <w:hyperlink r:id="rId80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81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82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14"/>
            </w:pPr>
            <w:hyperlink r:id="rId83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May</w:t>
              </w:r>
            </w:hyperlink>
            <w:hyperlink r:id="rId84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85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20,</w:t>
              </w:r>
            </w:hyperlink>
            <w:hyperlink r:id="rId86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87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88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13"/>
            </w:pPr>
            <w:hyperlink r:id="rId89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May</w:t>
              </w:r>
            </w:hyperlink>
            <w:hyperlink r:id="rId90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91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19,</w:t>
              </w:r>
            </w:hyperlink>
            <w:hyperlink r:id="rId92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93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94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13"/>
            </w:pPr>
            <w:hyperlink r:id="rId95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May</w:t>
              </w:r>
            </w:hyperlink>
            <w:hyperlink r:id="rId96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97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18,</w:t>
              </w:r>
            </w:hyperlink>
            <w:hyperlink r:id="rId98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99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100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13"/>
            </w:pPr>
            <w:hyperlink r:id="rId101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May</w:t>
              </w:r>
            </w:hyperlink>
            <w:hyperlink r:id="rId102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03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15,</w:t>
              </w:r>
            </w:hyperlink>
            <w:hyperlink r:id="rId104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05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106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13"/>
              <w:rPr>
                <w:rFonts w:ascii="Segoe UI" w:eastAsia="Segoe UI" w:hAnsi="Segoe UI" w:cs="Segoe UI"/>
                <w:color w:val="212121"/>
                <w:sz w:val="24"/>
              </w:rPr>
            </w:pPr>
            <w:hyperlink r:id="rId107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May</w:t>
              </w:r>
            </w:hyperlink>
            <w:hyperlink r:id="rId108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09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14,</w:t>
              </w:r>
            </w:hyperlink>
            <w:hyperlink r:id="rId110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11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112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13"/>
            </w:pPr>
            <w:hyperlink r:id="rId113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May</w:t>
              </w:r>
            </w:hyperlink>
            <w:hyperlink r:id="rId114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15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13,</w:t>
              </w:r>
            </w:hyperlink>
            <w:hyperlink r:id="rId116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17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118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13"/>
            </w:pPr>
            <w:hyperlink r:id="rId119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May</w:t>
              </w:r>
            </w:hyperlink>
            <w:hyperlink r:id="rId120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21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12,</w:t>
              </w:r>
            </w:hyperlink>
            <w:hyperlink r:id="rId122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23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124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13"/>
            </w:pPr>
            <w:hyperlink r:id="rId125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May</w:t>
              </w:r>
            </w:hyperlink>
            <w:hyperlink r:id="rId126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27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11,</w:t>
              </w:r>
            </w:hyperlink>
            <w:hyperlink r:id="rId128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29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130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13"/>
            </w:pPr>
            <w:hyperlink r:id="rId131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May</w:t>
              </w:r>
            </w:hyperlink>
            <w:hyperlink r:id="rId132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33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8,</w:t>
              </w:r>
            </w:hyperlink>
            <w:hyperlink r:id="rId134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35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136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13"/>
            </w:pPr>
            <w:hyperlink r:id="rId137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May</w:t>
              </w:r>
            </w:hyperlink>
            <w:hyperlink r:id="rId138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39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7,</w:t>
              </w:r>
            </w:hyperlink>
            <w:hyperlink r:id="rId140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41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142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14"/>
            </w:pPr>
            <w:hyperlink r:id="rId143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May</w:t>
              </w:r>
            </w:hyperlink>
            <w:hyperlink r:id="rId144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45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6,</w:t>
              </w:r>
            </w:hyperlink>
            <w:hyperlink r:id="rId146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47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148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13"/>
            </w:pPr>
            <w:hyperlink r:id="rId149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May</w:t>
              </w:r>
            </w:hyperlink>
            <w:hyperlink r:id="rId150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51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5,</w:t>
              </w:r>
            </w:hyperlink>
            <w:hyperlink r:id="rId152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53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154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13"/>
            </w:pPr>
            <w:hyperlink r:id="rId155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May</w:t>
              </w:r>
            </w:hyperlink>
            <w:hyperlink r:id="rId156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57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4,</w:t>
              </w:r>
            </w:hyperlink>
            <w:hyperlink r:id="rId158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59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160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13"/>
              <w:rPr>
                <w:rFonts w:ascii="Segoe UI" w:eastAsia="Segoe UI" w:hAnsi="Segoe UI" w:cs="Segoe UI"/>
                <w:color w:val="212121"/>
                <w:sz w:val="24"/>
              </w:rPr>
            </w:pPr>
            <w:hyperlink r:id="rId161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May</w:t>
              </w:r>
            </w:hyperlink>
            <w:hyperlink r:id="rId162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63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1,</w:t>
              </w:r>
            </w:hyperlink>
            <w:hyperlink r:id="rId164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65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166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>
            <w:pPr>
              <w:spacing w:after="10"/>
              <w:rPr>
                <w:rFonts w:ascii="Segoe UI" w:eastAsia="Segoe UI" w:hAnsi="Segoe UI" w:cs="Segoe UI"/>
                <w:color w:val="212121"/>
                <w:sz w:val="24"/>
              </w:rPr>
            </w:pPr>
          </w:p>
          <w:p w:rsidR="00F85DAC" w:rsidRDefault="00F85DAC">
            <w:pPr>
              <w:spacing w:after="10"/>
              <w:rPr>
                <w:rFonts w:ascii="Segoe UI" w:eastAsia="Segoe UI" w:hAnsi="Segoe UI" w:cs="Segoe UI"/>
                <w:color w:val="212121"/>
                <w:sz w:val="24"/>
              </w:rPr>
            </w:pPr>
          </w:p>
          <w:p w:rsidR="00F85DAC" w:rsidRDefault="00F85DAC" w:rsidP="00F85DAC">
            <w:pPr>
              <w:spacing w:after="13"/>
              <w:rPr>
                <w:rFonts w:ascii="Segoe UI" w:eastAsia="Segoe UI" w:hAnsi="Segoe UI" w:cs="Segoe UI"/>
                <w:color w:val="212121"/>
                <w:sz w:val="24"/>
              </w:rPr>
            </w:pPr>
          </w:p>
          <w:p w:rsidR="00F85DAC" w:rsidRDefault="00F85DAC" w:rsidP="00F85DAC">
            <w:pPr>
              <w:spacing w:after="13"/>
              <w:rPr>
                <w:rFonts w:ascii="Segoe UI" w:eastAsia="Segoe UI" w:hAnsi="Segoe UI" w:cs="Segoe UI"/>
                <w:color w:val="212121"/>
                <w:sz w:val="24"/>
              </w:rPr>
            </w:pPr>
          </w:p>
          <w:p w:rsidR="00F85DAC" w:rsidRDefault="00F85DAC" w:rsidP="00F85DAC">
            <w:pPr>
              <w:spacing w:after="13"/>
              <w:rPr>
                <w:rFonts w:ascii="Segoe UI" w:eastAsia="Segoe UI" w:hAnsi="Segoe UI" w:cs="Segoe UI"/>
                <w:color w:val="212121"/>
                <w:sz w:val="24"/>
              </w:rPr>
            </w:pPr>
          </w:p>
          <w:p w:rsidR="00F85DAC" w:rsidRDefault="00F85DAC" w:rsidP="00F85DAC">
            <w:pPr>
              <w:spacing w:after="13"/>
              <w:rPr>
                <w:rFonts w:ascii="Segoe UI" w:eastAsia="Segoe UI" w:hAnsi="Segoe UI" w:cs="Segoe UI"/>
                <w:color w:val="212121"/>
                <w:sz w:val="24"/>
              </w:rPr>
            </w:pPr>
          </w:p>
          <w:p w:rsidR="00F85DAC" w:rsidRDefault="00F85DAC" w:rsidP="00F85DAC">
            <w:pPr>
              <w:spacing w:after="13"/>
              <w:rPr>
                <w:rFonts w:ascii="Segoe UI" w:eastAsia="Segoe UI" w:hAnsi="Segoe UI" w:cs="Segoe UI"/>
                <w:color w:val="212121"/>
                <w:sz w:val="24"/>
              </w:rPr>
            </w:pPr>
          </w:p>
          <w:p w:rsidR="00F85DAC" w:rsidRDefault="00F85DAC" w:rsidP="00F85DAC">
            <w:pPr>
              <w:spacing w:after="13"/>
              <w:rPr>
                <w:rFonts w:ascii="Segoe UI" w:eastAsia="Segoe UI" w:hAnsi="Segoe UI" w:cs="Segoe UI"/>
                <w:color w:val="212121"/>
                <w:sz w:val="24"/>
              </w:rPr>
            </w:pPr>
          </w:p>
          <w:p w:rsidR="00F85DAC" w:rsidRPr="00F85DAC" w:rsidRDefault="00F85DAC" w:rsidP="00F85DAC">
            <w:pPr>
              <w:spacing w:after="13"/>
            </w:pPr>
          </w:p>
          <w:p w:rsidR="00DA3096" w:rsidRDefault="00DA3096">
            <w:pPr>
              <w:spacing w:after="13"/>
            </w:pPr>
          </w:p>
          <w:p w:rsidR="00DA3096" w:rsidRDefault="00F85DAC">
            <w:pPr>
              <w:spacing w:after="13"/>
            </w:pPr>
            <w:r>
              <w:rPr>
                <w:rFonts w:ascii="Segoe UI" w:eastAsia="Segoe UI" w:hAnsi="Segoe UI" w:cs="Segoe UI"/>
                <w:color w:val="212121"/>
                <w:sz w:val="24"/>
              </w:rPr>
              <w:t xml:space="preserve"> </w:t>
            </w:r>
          </w:p>
          <w:p w:rsidR="00DA3096" w:rsidRDefault="00F85DAC">
            <w:pPr>
              <w:spacing w:after="13"/>
            </w:pPr>
            <w:r>
              <w:rPr>
                <w:rFonts w:ascii="Segoe UI" w:eastAsia="Segoe UI" w:hAnsi="Segoe UI" w:cs="Segoe UI"/>
                <w:color w:val="212121"/>
                <w:sz w:val="24"/>
              </w:rPr>
              <w:t xml:space="preserve"> </w:t>
            </w:r>
          </w:p>
          <w:p w:rsidR="00DA3096" w:rsidRDefault="00F85DAC">
            <w:r>
              <w:rPr>
                <w:rFonts w:ascii="Segoe UI" w:eastAsia="Segoe UI" w:hAnsi="Segoe UI" w:cs="Segoe UI"/>
                <w:color w:val="212121"/>
                <w:sz w:val="24"/>
              </w:rPr>
              <w:t xml:space="preserve"> </w:t>
            </w:r>
          </w:p>
        </w:tc>
        <w:tc>
          <w:tcPr>
            <w:tcW w:w="2934" w:type="dxa"/>
          </w:tcPr>
          <w:p w:rsidR="00DA3096" w:rsidRDefault="00F85DAC">
            <w:pPr>
              <w:spacing w:after="13"/>
            </w:pPr>
            <w:r>
              <w:rPr>
                <w:rFonts w:ascii="Segoe UI" w:eastAsia="Segoe UI" w:hAnsi="Segoe UI" w:cs="Segoe UI"/>
                <w:b/>
                <w:color w:val="212121"/>
                <w:sz w:val="24"/>
              </w:rPr>
              <w:lastRenderedPageBreak/>
              <w:t>July</w:t>
            </w:r>
          </w:p>
          <w:p w:rsidR="00DA3096" w:rsidRDefault="00F85DAC">
            <w:pPr>
              <w:spacing w:after="54"/>
            </w:pPr>
            <w:r>
              <w:rPr>
                <w:rFonts w:ascii="Segoe UI" w:eastAsia="Segoe UI" w:hAnsi="Segoe UI" w:cs="Segoe UI"/>
                <w:color w:val="212121"/>
                <w:sz w:val="24"/>
              </w:rPr>
              <w:t xml:space="preserve"> </w:t>
            </w:r>
          </w:p>
          <w:p w:rsidR="00F85DAC" w:rsidRDefault="00C7204F" w:rsidP="00F85DAC">
            <w:pPr>
              <w:spacing w:after="20"/>
            </w:pPr>
            <w:hyperlink r:id="rId167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July</w:t>
              </w:r>
            </w:hyperlink>
            <w:hyperlink r:id="rId168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69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31,</w:t>
              </w:r>
            </w:hyperlink>
            <w:hyperlink r:id="rId170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71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172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20"/>
            </w:pPr>
            <w:hyperlink r:id="rId173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July</w:t>
              </w:r>
            </w:hyperlink>
            <w:hyperlink r:id="rId174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75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30,</w:t>
              </w:r>
            </w:hyperlink>
            <w:hyperlink r:id="rId176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77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178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21"/>
            </w:pPr>
            <w:hyperlink r:id="rId179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July</w:t>
              </w:r>
            </w:hyperlink>
            <w:hyperlink r:id="rId180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81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29,</w:t>
              </w:r>
            </w:hyperlink>
            <w:hyperlink r:id="rId182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83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184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20"/>
            </w:pPr>
            <w:hyperlink r:id="rId185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July</w:t>
              </w:r>
            </w:hyperlink>
            <w:hyperlink r:id="rId186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87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28,</w:t>
              </w:r>
            </w:hyperlink>
            <w:hyperlink r:id="rId188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89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190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20"/>
            </w:pPr>
            <w:hyperlink r:id="rId191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July</w:t>
              </w:r>
            </w:hyperlink>
            <w:hyperlink r:id="rId192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93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27,</w:t>
              </w:r>
            </w:hyperlink>
            <w:hyperlink r:id="rId194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95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196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20"/>
            </w:pPr>
            <w:hyperlink r:id="rId197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July</w:t>
              </w:r>
            </w:hyperlink>
            <w:hyperlink r:id="rId198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199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24,</w:t>
              </w:r>
            </w:hyperlink>
            <w:hyperlink r:id="rId200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01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202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21"/>
            </w:pPr>
            <w:hyperlink r:id="rId203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July</w:t>
              </w:r>
            </w:hyperlink>
            <w:hyperlink r:id="rId204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05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23,</w:t>
              </w:r>
            </w:hyperlink>
            <w:hyperlink r:id="rId206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07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208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20"/>
            </w:pPr>
            <w:hyperlink r:id="rId209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July</w:t>
              </w:r>
            </w:hyperlink>
            <w:hyperlink r:id="rId210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11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22,</w:t>
              </w:r>
            </w:hyperlink>
            <w:hyperlink r:id="rId212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13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214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20"/>
            </w:pPr>
            <w:hyperlink r:id="rId215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July</w:t>
              </w:r>
            </w:hyperlink>
            <w:hyperlink r:id="rId216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17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21,</w:t>
              </w:r>
            </w:hyperlink>
            <w:hyperlink r:id="rId218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19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220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20"/>
            </w:pPr>
            <w:hyperlink r:id="rId221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July</w:t>
              </w:r>
            </w:hyperlink>
            <w:hyperlink r:id="rId222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23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20,</w:t>
              </w:r>
            </w:hyperlink>
            <w:hyperlink r:id="rId224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25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226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21"/>
            </w:pPr>
            <w:hyperlink r:id="rId227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July</w:t>
              </w:r>
            </w:hyperlink>
            <w:hyperlink r:id="rId228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29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17,</w:t>
              </w:r>
            </w:hyperlink>
            <w:hyperlink r:id="rId230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31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232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21"/>
            </w:pPr>
            <w:hyperlink r:id="rId233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July</w:t>
              </w:r>
            </w:hyperlink>
            <w:hyperlink r:id="rId234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35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16,</w:t>
              </w:r>
            </w:hyperlink>
            <w:hyperlink r:id="rId236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37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238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21"/>
            </w:pPr>
            <w:hyperlink r:id="rId239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July</w:t>
              </w:r>
            </w:hyperlink>
            <w:hyperlink r:id="rId240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41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15,</w:t>
              </w:r>
            </w:hyperlink>
            <w:hyperlink r:id="rId242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43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244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20"/>
            </w:pPr>
            <w:hyperlink r:id="rId245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July</w:t>
              </w:r>
            </w:hyperlink>
            <w:hyperlink r:id="rId246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47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14,</w:t>
              </w:r>
            </w:hyperlink>
            <w:hyperlink r:id="rId248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49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250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21"/>
            </w:pPr>
            <w:hyperlink r:id="rId251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July</w:t>
              </w:r>
            </w:hyperlink>
            <w:hyperlink r:id="rId252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53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13,</w:t>
              </w:r>
            </w:hyperlink>
            <w:hyperlink r:id="rId254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55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256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21"/>
            </w:pPr>
            <w:hyperlink r:id="rId257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July</w:t>
              </w:r>
            </w:hyperlink>
            <w:hyperlink r:id="rId258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59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10,</w:t>
              </w:r>
            </w:hyperlink>
            <w:hyperlink r:id="rId260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61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262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21"/>
            </w:pPr>
            <w:hyperlink r:id="rId263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July</w:t>
              </w:r>
            </w:hyperlink>
            <w:hyperlink r:id="rId264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65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9,</w:t>
              </w:r>
            </w:hyperlink>
            <w:hyperlink r:id="rId266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67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268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21"/>
            </w:pPr>
            <w:hyperlink r:id="rId269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July</w:t>
              </w:r>
            </w:hyperlink>
            <w:hyperlink r:id="rId270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71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8,</w:t>
              </w:r>
            </w:hyperlink>
            <w:hyperlink r:id="rId272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73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274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21"/>
            </w:pPr>
            <w:hyperlink r:id="rId275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July</w:t>
              </w:r>
            </w:hyperlink>
            <w:hyperlink r:id="rId276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77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7,</w:t>
              </w:r>
            </w:hyperlink>
            <w:hyperlink r:id="rId278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79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280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21"/>
            </w:pPr>
            <w:hyperlink r:id="rId281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July</w:t>
              </w:r>
            </w:hyperlink>
            <w:hyperlink r:id="rId282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83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6,</w:t>
              </w:r>
            </w:hyperlink>
            <w:hyperlink r:id="rId284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85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286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21"/>
            </w:pPr>
            <w:hyperlink r:id="rId287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July</w:t>
              </w:r>
            </w:hyperlink>
            <w:hyperlink r:id="rId288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89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2,</w:t>
              </w:r>
            </w:hyperlink>
            <w:hyperlink r:id="rId290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91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292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DA3096" w:rsidRDefault="00C7204F" w:rsidP="00F85DAC">
            <w:pPr>
              <w:spacing w:after="13"/>
            </w:pPr>
            <w:hyperlink r:id="rId293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July</w:t>
              </w:r>
            </w:hyperlink>
            <w:hyperlink r:id="rId294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95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1,</w:t>
              </w:r>
            </w:hyperlink>
            <w:hyperlink r:id="rId296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297">
              <w:r w:rsidR="00F85DAC">
                <w:rPr>
                  <w:rFonts w:ascii="Cambria" w:eastAsia="Cambria" w:hAnsi="Cambria" w:cs="Cambria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298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>
            <w:pPr>
              <w:spacing w:after="14"/>
              <w:rPr>
                <w:rFonts w:ascii="Segoe UI" w:eastAsia="Segoe UI" w:hAnsi="Segoe UI" w:cs="Segoe UI"/>
                <w:color w:val="212121"/>
                <w:sz w:val="24"/>
              </w:rPr>
            </w:pPr>
          </w:p>
          <w:p w:rsidR="00F85DAC" w:rsidRDefault="00F85DAC" w:rsidP="00F85DAC">
            <w:pPr>
              <w:spacing w:after="13"/>
              <w:rPr>
                <w:rFonts w:ascii="Segoe UI" w:eastAsia="Segoe UI" w:hAnsi="Segoe UI" w:cs="Segoe UI"/>
                <w:b/>
                <w:color w:val="212121"/>
                <w:sz w:val="24"/>
              </w:rPr>
            </w:pPr>
          </w:p>
          <w:p w:rsidR="00F85DAC" w:rsidRDefault="00F85DAC" w:rsidP="00F85DAC">
            <w:pPr>
              <w:spacing w:after="13"/>
              <w:rPr>
                <w:rFonts w:ascii="Segoe UI" w:eastAsia="Segoe UI" w:hAnsi="Segoe UI" w:cs="Segoe UI"/>
                <w:b/>
                <w:color w:val="212121"/>
                <w:sz w:val="24"/>
              </w:rPr>
            </w:pPr>
          </w:p>
          <w:p w:rsidR="00F85DAC" w:rsidRDefault="00F85DAC" w:rsidP="00F85DAC">
            <w:pPr>
              <w:spacing w:after="13"/>
              <w:rPr>
                <w:rFonts w:ascii="Segoe UI" w:eastAsia="Segoe UI" w:hAnsi="Segoe UI" w:cs="Segoe UI"/>
                <w:b/>
                <w:color w:val="212121"/>
                <w:sz w:val="24"/>
              </w:rPr>
            </w:pPr>
          </w:p>
          <w:p w:rsidR="00F85DAC" w:rsidRDefault="00F85DAC" w:rsidP="00F85DAC">
            <w:pPr>
              <w:spacing w:after="13"/>
              <w:rPr>
                <w:rFonts w:ascii="Segoe UI" w:eastAsia="Segoe UI" w:hAnsi="Segoe UI" w:cs="Segoe UI"/>
                <w:b/>
                <w:color w:val="212121"/>
                <w:sz w:val="24"/>
              </w:rPr>
            </w:pPr>
          </w:p>
          <w:p w:rsidR="00F85DAC" w:rsidRDefault="00F85DAC" w:rsidP="00F85DAC">
            <w:pPr>
              <w:spacing w:after="13"/>
              <w:rPr>
                <w:rFonts w:ascii="Segoe UI" w:eastAsia="Segoe UI" w:hAnsi="Segoe UI" w:cs="Segoe UI"/>
                <w:b/>
                <w:color w:val="212121"/>
                <w:sz w:val="24"/>
              </w:rPr>
            </w:pPr>
          </w:p>
          <w:p w:rsidR="00F85DAC" w:rsidRDefault="00F85DAC" w:rsidP="00F85DAC">
            <w:pPr>
              <w:spacing w:after="13"/>
              <w:rPr>
                <w:rFonts w:ascii="Segoe UI" w:eastAsia="Segoe UI" w:hAnsi="Segoe UI" w:cs="Segoe UI"/>
                <w:b/>
                <w:color w:val="212121"/>
                <w:sz w:val="24"/>
              </w:rPr>
            </w:pPr>
          </w:p>
          <w:p w:rsidR="00F85DAC" w:rsidRPr="00F85DAC" w:rsidRDefault="00F85DAC" w:rsidP="00F85DAC">
            <w:pPr>
              <w:spacing w:after="13"/>
              <w:rPr>
                <w:b/>
              </w:rPr>
            </w:pPr>
            <w:r w:rsidRPr="00F85DAC">
              <w:rPr>
                <w:rFonts w:ascii="Segoe UI" w:eastAsia="Segoe UI" w:hAnsi="Segoe UI" w:cs="Segoe UI"/>
                <w:b/>
                <w:color w:val="212121"/>
                <w:sz w:val="24"/>
              </w:rPr>
              <w:t xml:space="preserve">APRIL </w:t>
            </w:r>
          </w:p>
          <w:p w:rsidR="00F85DAC" w:rsidRPr="00F85DAC" w:rsidRDefault="00F85DAC" w:rsidP="00F85DAC">
            <w:pPr>
              <w:spacing w:after="13"/>
            </w:pPr>
            <w:r w:rsidRPr="00F85DAC">
              <w:rPr>
                <w:rFonts w:ascii="Segoe UI" w:eastAsia="Segoe UI" w:hAnsi="Segoe UI" w:cs="Segoe UI"/>
                <w:color w:val="212121"/>
                <w:sz w:val="24"/>
              </w:rPr>
              <w:t xml:space="preserve"> </w:t>
            </w:r>
          </w:p>
          <w:p w:rsidR="00F85DAC" w:rsidRPr="00F85DAC" w:rsidRDefault="00C7204F" w:rsidP="00F85DAC">
            <w:pPr>
              <w:spacing w:after="14"/>
            </w:pPr>
            <w:hyperlink r:id="rId299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April</w:t>
              </w:r>
            </w:hyperlink>
            <w:hyperlink r:id="rId300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01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30,</w:t>
              </w:r>
            </w:hyperlink>
            <w:hyperlink r:id="rId302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03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304">
              <w:r w:rsidR="00F85DAC"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Pr="00F85DAC" w:rsidRDefault="00C7204F" w:rsidP="00F85DAC">
            <w:pPr>
              <w:spacing w:after="13"/>
            </w:pPr>
            <w:hyperlink r:id="rId305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April</w:t>
              </w:r>
            </w:hyperlink>
            <w:hyperlink r:id="rId306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07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29,</w:t>
              </w:r>
            </w:hyperlink>
            <w:hyperlink r:id="rId308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09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310">
              <w:r w:rsidR="00F85DAC"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Pr="00F85DAC" w:rsidRDefault="00C7204F" w:rsidP="00F85DAC">
            <w:pPr>
              <w:spacing w:after="13"/>
            </w:pPr>
            <w:hyperlink r:id="rId311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April</w:t>
              </w:r>
            </w:hyperlink>
            <w:hyperlink r:id="rId312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13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28,</w:t>
              </w:r>
            </w:hyperlink>
            <w:hyperlink r:id="rId314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15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316">
              <w:r w:rsidR="00F85DAC"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Pr="00F85DAC" w:rsidRDefault="00C7204F" w:rsidP="00F85DAC">
            <w:pPr>
              <w:spacing w:after="13"/>
            </w:pPr>
            <w:hyperlink r:id="rId317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April</w:t>
              </w:r>
            </w:hyperlink>
            <w:hyperlink r:id="rId318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19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27,</w:t>
              </w:r>
            </w:hyperlink>
            <w:hyperlink r:id="rId320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21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322">
              <w:r w:rsidR="00F85DAC"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Pr="00F85DAC" w:rsidRDefault="00C7204F" w:rsidP="00F85DAC">
            <w:pPr>
              <w:spacing w:after="14"/>
            </w:pPr>
            <w:hyperlink r:id="rId323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April</w:t>
              </w:r>
            </w:hyperlink>
            <w:hyperlink r:id="rId324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25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24,</w:t>
              </w:r>
            </w:hyperlink>
            <w:hyperlink r:id="rId326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27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328">
              <w:r w:rsidR="00F85DAC"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Pr="00F85DAC" w:rsidRDefault="00C7204F" w:rsidP="00F85DAC">
            <w:pPr>
              <w:spacing w:after="13"/>
            </w:pPr>
            <w:hyperlink r:id="rId329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April</w:t>
              </w:r>
            </w:hyperlink>
            <w:hyperlink r:id="rId330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31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23,</w:t>
              </w:r>
            </w:hyperlink>
            <w:hyperlink r:id="rId332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33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334">
              <w:r w:rsidR="00F85DAC"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Pr="00F85DAC" w:rsidRDefault="00C7204F" w:rsidP="00F85DAC">
            <w:pPr>
              <w:spacing w:after="13"/>
            </w:pPr>
            <w:hyperlink r:id="rId335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April</w:t>
              </w:r>
            </w:hyperlink>
            <w:hyperlink r:id="rId336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37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22,</w:t>
              </w:r>
            </w:hyperlink>
            <w:hyperlink r:id="rId338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39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340">
              <w:r w:rsidR="00F85DAC"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13"/>
              <w:rPr>
                <w:rFonts w:ascii="Segoe UI" w:eastAsia="Segoe UI" w:hAnsi="Segoe UI" w:cs="Segoe UI"/>
                <w:color w:val="212121"/>
                <w:sz w:val="24"/>
              </w:rPr>
            </w:pPr>
            <w:hyperlink r:id="rId341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April</w:t>
              </w:r>
            </w:hyperlink>
            <w:hyperlink r:id="rId342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43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21,</w:t>
              </w:r>
            </w:hyperlink>
            <w:hyperlink r:id="rId344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45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346">
              <w:r w:rsidR="00F85DAC"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Pr="00F85DAC" w:rsidRDefault="00C7204F" w:rsidP="00F85DAC">
            <w:pPr>
              <w:spacing w:after="13"/>
            </w:pPr>
            <w:hyperlink r:id="rId347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April</w:t>
              </w:r>
            </w:hyperlink>
            <w:hyperlink r:id="rId348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49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20,</w:t>
              </w:r>
            </w:hyperlink>
            <w:hyperlink r:id="rId350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51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352">
              <w:r w:rsidR="00F85DAC"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13"/>
              <w:rPr>
                <w:rFonts w:ascii="Segoe UI" w:eastAsia="Segoe UI" w:hAnsi="Segoe UI" w:cs="Segoe UI"/>
                <w:color w:val="212121"/>
                <w:sz w:val="24"/>
              </w:rPr>
            </w:pPr>
            <w:hyperlink r:id="rId353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April</w:t>
              </w:r>
            </w:hyperlink>
            <w:hyperlink r:id="rId354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55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17,</w:t>
              </w:r>
            </w:hyperlink>
            <w:hyperlink r:id="rId356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57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358">
              <w:r w:rsidR="00F85DAC"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Pr="00F85DAC" w:rsidRDefault="00C7204F" w:rsidP="00F85DAC">
            <w:pPr>
              <w:spacing w:after="14"/>
            </w:pPr>
            <w:hyperlink r:id="rId359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April</w:t>
              </w:r>
            </w:hyperlink>
            <w:hyperlink r:id="rId360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61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16,</w:t>
              </w:r>
            </w:hyperlink>
            <w:hyperlink r:id="rId362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63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364">
              <w:r w:rsidR="00F85DAC"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Pr="00F85DAC" w:rsidRDefault="00C7204F" w:rsidP="00F85DAC">
            <w:pPr>
              <w:spacing w:after="14"/>
            </w:pPr>
            <w:hyperlink r:id="rId365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April</w:t>
              </w:r>
            </w:hyperlink>
            <w:hyperlink r:id="rId366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67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15,</w:t>
              </w:r>
            </w:hyperlink>
            <w:hyperlink r:id="rId368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69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370">
              <w:r w:rsidR="00F85DAC"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Pr="00F85DAC" w:rsidRDefault="00C7204F" w:rsidP="00F85DAC">
            <w:pPr>
              <w:spacing w:after="14"/>
            </w:pPr>
            <w:hyperlink r:id="rId371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April</w:t>
              </w:r>
            </w:hyperlink>
            <w:hyperlink r:id="rId372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73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14,</w:t>
              </w:r>
            </w:hyperlink>
            <w:hyperlink r:id="rId374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75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376">
              <w:r w:rsidR="00F85DAC"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Pr="00F85DAC" w:rsidRDefault="00C7204F" w:rsidP="00F85DAC">
            <w:pPr>
              <w:spacing w:after="14"/>
            </w:pPr>
            <w:hyperlink r:id="rId377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April</w:t>
              </w:r>
            </w:hyperlink>
            <w:hyperlink r:id="rId378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79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13,</w:t>
              </w:r>
            </w:hyperlink>
            <w:hyperlink r:id="rId380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81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382">
              <w:r w:rsidR="00F85DAC"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Pr="00F85DAC" w:rsidRDefault="00C7204F" w:rsidP="00F85DAC">
            <w:pPr>
              <w:spacing w:after="14"/>
            </w:pPr>
            <w:hyperlink r:id="rId383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April</w:t>
              </w:r>
            </w:hyperlink>
            <w:hyperlink r:id="rId384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85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10,</w:t>
              </w:r>
            </w:hyperlink>
            <w:hyperlink r:id="rId386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87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388">
              <w:r w:rsidR="00F85DAC"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Pr="00F85DAC" w:rsidRDefault="00C7204F" w:rsidP="00F85DAC">
            <w:pPr>
              <w:spacing w:after="14"/>
            </w:pPr>
            <w:hyperlink r:id="rId389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April</w:t>
              </w:r>
            </w:hyperlink>
            <w:hyperlink r:id="rId390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91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9,</w:t>
              </w:r>
            </w:hyperlink>
            <w:hyperlink r:id="rId392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93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394">
              <w:r w:rsidR="00F85DAC"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Pr="00F85DAC" w:rsidRDefault="00C7204F" w:rsidP="00F85DAC">
            <w:pPr>
              <w:spacing w:after="14"/>
            </w:pPr>
            <w:hyperlink r:id="rId395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April</w:t>
              </w:r>
            </w:hyperlink>
            <w:hyperlink r:id="rId396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97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8,</w:t>
              </w:r>
            </w:hyperlink>
            <w:hyperlink r:id="rId398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399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400">
              <w:r w:rsidR="00F85DAC"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Pr="00F85DAC" w:rsidRDefault="00C7204F" w:rsidP="00F85DAC">
            <w:pPr>
              <w:spacing w:after="14"/>
            </w:pPr>
            <w:hyperlink r:id="rId401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April</w:t>
              </w:r>
            </w:hyperlink>
            <w:hyperlink r:id="rId402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03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7,</w:t>
              </w:r>
            </w:hyperlink>
            <w:hyperlink r:id="rId404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05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406">
              <w:r w:rsidR="00F85DAC"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13"/>
              <w:rPr>
                <w:rFonts w:ascii="Segoe UI" w:eastAsia="Segoe UI" w:hAnsi="Segoe UI" w:cs="Segoe UI"/>
                <w:b/>
                <w:color w:val="212121"/>
                <w:sz w:val="24"/>
              </w:rPr>
            </w:pPr>
            <w:hyperlink r:id="rId407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April</w:t>
              </w:r>
            </w:hyperlink>
            <w:hyperlink r:id="rId408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09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6,</w:t>
              </w:r>
            </w:hyperlink>
            <w:hyperlink r:id="rId410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11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</w:p>
          <w:p w:rsidR="00F85DAC" w:rsidRPr="00F85DAC" w:rsidRDefault="00C7204F" w:rsidP="00F85DAC">
            <w:pPr>
              <w:spacing w:after="14"/>
            </w:pPr>
            <w:hyperlink r:id="rId412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April</w:t>
              </w:r>
            </w:hyperlink>
            <w:hyperlink r:id="rId413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14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3,</w:t>
              </w:r>
            </w:hyperlink>
            <w:hyperlink r:id="rId415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16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417">
              <w:r w:rsidR="00F85DAC"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14"/>
            </w:pPr>
            <w:hyperlink r:id="rId418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April</w:t>
              </w:r>
            </w:hyperlink>
            <w:hyperlink r:id="rId419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20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2,</w:t>
              </w:r>
            </w:hyperlink>
            <w:hyperlink r:id="rId421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22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423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10"/>
            </w:pPr>
            <w:hyperlink r:id="rId424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April</w:t>
              </w:r>
            </w:hyperlink>
            <w:hyperlink r:id="rId425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26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1,</w:t>
              </w:r>
            </w:hyperlink>
            <w:hyperlink r:id="rId427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28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</w:p>
          <w:p w:rsidR="00F85DAC" w:rsidRDefault="00F85DAC">
            <w:pPr>
              <w:spacing w:after="14"/>
              <w:rPr>
                <w:rFonts w:ascii="Segoe UI" w:eastAsia="Segoe UI" w:hAnsi="Segoe UI" w:cs="Segoe UI"/>
                <w:color w:val="212121"/>
                <w:sz w:val="24"/>
              </w:rPr>
            </w:pPr>
          </w:p>
          <w:p w:rsidR="00F85DAC" w:rsidRDefault="00F85DAC">
            <w:pPr>
              <w:spacing w:after="14"/>
              <w:rPr>
                <w:rFonts w:ascii="Segoe UI" w:eastAsia="Segoe UI" w:hAnsi="Segoe UI" w:cs="Segoe UI"/>
                <w:color w:val="212121"/>
                <w:sz w:val="24"/>
              </w:rPr>
            </w:pPr>
          </w:p>
          <w:p w:rsidR="00F85DAC" w:rsidRDefault="00F85DAC">
            <w:pPr>
              <w:spacing w:after="14"/>
            </w:pPr>
          </w:p>
          <w:p w:rsidR="00DA3096" w:rsidRDefault="00F85DAC">
            <w:pPr>
              <w:spacing w:after="13"/>
            </w:pPr>
            <w:r>
              <w:rPr>
                <w:rFonts w:ascii="Segoe UI" w:eastAsia="Segoe UI" w:hAnsi="Segoe UI" w:cs="Segoe UI"/>
                <w:b/>
                <w:color w:val="212121"/>
                <w:sz w:val="24"/>
              </w:rPr>
              <w:t xml:space="preserve"> </w:t>
            </w:r>
          </w:p>
          <w:p w:rsidR="00DA3096" w:rsidRDefault="00F85DAC">
            <w:pPr>
              <w:spacing w:after="13"/>
            </w:pPr>
            <w:r>
              <w:rPr>
                <w:rFonts w:ascii="Segoe UI" w:eastAsia="Segoe UI" w:hAnsi="Segoe UI" w:cs="Segoe UI"/>
                <w:b/>
                <w:color w:val="212121"/>
                <w:sz w:val="24"/>
              </w:rPr>
              <w:t xml:space="preserve"> </w:t>
            </w:r>
          </w:p>
          <w:p w:rsidR="00DA3096" w:rsidRDefault="00F85DAC">
            <w:pPr>
              <w:spacing w:after="13"/>
            </w:pPr>
            <w:r>
              <w:rPr>
                <w:rFonts w:ascii="Segoe UI" w:eastAsia="Segoe UI" w:hAnsi="Segoe UI" w:cs="Segoe UI"/>
                <w:b/>
                <w:color w:val="212121"/>
                <w:sz w:val="24"/>
              </w:rPr>
              <w:t xml:space="preserve"> </w:t>
            </w:r>
          </w:p>
          <w:p w:rsidR="00DA3096" w:rsidRDefault="00F85DAC">
            <w:pPr>
              <w:spacing w:after="13"/>
            </w:pPr>
            <w:r>
              <w:rPr>
                <w:rFonts w:ascii="Segoe UI" w:eastAsia="Segoe UI" w:hAnsi="Segoe UI" w:cs="Segoe UI"/>
                <w:b/>
                <w:color w:val="212121"/>
                <w:sz w:val="24"/>
              </w:rPr>
              <w:t xml:space="preserve"> </w:t>
            </w:r>
          </w:p>
          <w:p w:rsidR="00DA3096" w:rsidRDefault="00F85DAC">
            <w:r>
              <w:rPr>
                <w:rFonts w:ascii="Segoe UI" w:eastAsia="Segoe UI" w:hAnsi="Segoe UI" w:cs="Segoe UI"/>
                <w:b/>
                <w:color w:val="212121"/>
                <w:sz w:val="24"/>
              </w:rPr>
              <w:t xml:space="preserve"> </w:t>
            </w:r>
          </w:p>
        </w:tc>
        <w:tc>
          <w:tcPr>
            <w:tcW w:w="3104" w:type="dxa"/>
          </w:tcPr>
          <w:p w:rsidR="00DA3096" w:rsidRDefault="00F85DAC" w:rsidP="00F85DAC">
            <w:pPr>
              <w:spacing w:after="13"/>
              <w:rPr>
                <w:rFonts w:ascii="Segoe UI" w:eastAsia="Segoe UI" w:hAnsi="Segoe UI" w:cs="Segoe UI"/>
                <w:b/>
                <w:color w:val="212121"/>
                <w:sz w:val="24"/>
              </w:rPr>
            </w:pPr>
            <w:r>
              <w:rPr>
                <w:rFonts w:ascii="Segoe UI" w:eastAsia="Segoe UI" w:hAnsi="Segoe UI" w:cs="Segoe UI"/>
                <w:b/>
                <w:color w:val="212121"/>
                <w:sz w:val="24"/>
              </w:rPr>
              <w:lastRenderedPageBreak/>
              <w:t>June</w:t>
            </w:r>
          </w:p>
          <w:p w:rsidR="00F85DAC" w:rsidRDefault="00F85DAC" w:rsidP="00F85DAC">
            <w:pPr>
              <w:spacing w:after="13"/>
            </w:pPr>
          </w:p>
          <w:p w:rsidR="00F85DAC" w:rsidRDefault="00C7204F" w:rsidP="00F85DAC">
            <w:pPr>
              <w:spacing w:line="270" w:lineRule="auto"/>
              <w:ind w:right="769"/>
            </w:pPr>
            <w:hyperlink r:id="rId429">
              <w:r w:rsidR="00F85DAC">
                <w:rPr>
                  <w:rFonts w:ascii="Segoe UI" w:eastAsia="Segoe UI" w:hAnsi="Segoe UI" w:cs="Segoe UI"/>
                  <w:color w:val="4073AD"/>
                  <w:sz w:val="24"/>
                </w:rPr>
                <w:t>June</w:t>
              </w:r>
            </w:hyperlink>
            <w:hyperlink r:id="rId430">
              <w:r w:rsidR="00F85DAC">
                <w:rPr>
                  <w:rFonts w:ascii="Segoe UI" w:eastAsia="Segoe UI" w:hAnsi="Segoe UI" w:cs="Segoe UI"/>
                  <w:color w:val="4073AD"/>
                  <w:sz w:val="24"/>
                </w:rPr>
                <w:t xml:space="preserve"> </w:t>
              </w:r>
            </w:hyperlink>
            <w:hyperlink r:id="rId431">
              <w:r w:rsidR="00F85DAC">
                <w:rPr>
                  <w:rFonts w:ascii="Segoe UI" w:eastAsia="Segoe UI" w:hAnsi="Segoe UI" w:cs="Segoe UI"/>
                  <w:color w:val="4073AD"/>
                  <w:sz w:val="24"/>
                </w:rPr>
                <w:t>30,</w:t>
              </w:r>
            </w:hyperlink>
            <w:hyperlink r:id="rId432">
              <w:r w:rsidR="00F85DAC">
                <w:rPr>
                  <w:rFonts w:ascii="Segoe UI" w:eastAsia="Segoe UI" w:hAnsi="Segoe UI" w:cs="Segoe UI"/>
                  <w:color w:val="4073AD"/>
                  <w:sz w:val="24"/>
                </w:rPr>
                <w:t xml:space="preserve"> </w:t>
              </w:r>
            </w:hyperlink>
            <w:hyperlink r:id="rId433">
              <w:r w:rsidR="00F85DAC">
                <w:rPr>
                  <w:rFonts w:ascii="Segoe UI" w:eastAsia="Segoe UI" w:hAnsi="Segoe UI" w:cs="Segoe UI"/>
                  <w:color w:val="4073AD"/>
                  <w:sz w:val="24"/>
                </w:rPr>
                <w:t>2020</w:t>
              </w:r>
            </w:hyperlink>
            <w:hyperlink r:id="rId434">
              <w:r w:rsidR="00F85DAC">
                <w:rPr>
                  <w:rFonts w:ascii="Arial" w:eastAsia="Arial" w:hAnsi="Arial" w:cs="Arial"/>
                  <w:sz w:val="24"/>
                </w:rPr>
                <w:t xml:space="preserve"> </w:t>
              </w:r>
            </w:hyperlink>
            <w:r w:rsidR="00F85DAC">
              <w:rPr>
                <w:rFonts w:ascii="Arial" w:eastAsia="Arial" w:hAnsi="Arial" w:cs="Arial"/>
                <w:sz w:val="24"/>
              </w:rPr>
              <w:br/>
            </w:r>
            <w:hyperlink r:id="rId435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June</w:t>
              </w:r>
            </w:hyperlink>
            <w:hyperlink r:id="rId436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37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29,</w:t>
              </w:r>
            </w:hyperlink>
            <w:hyperlink r:id="rId438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39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440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14"/>
            </w:pPr>
            <w:hyperlink r:id="rId441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June</w:t>
              </w:r>
            </w:hyperlink>
            <w:hyperlink r:id="rId442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43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26,</w:t>
              </w:r>
            </w:hyperlink>
            <w:hyperlink r:id="rId444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45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446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13"/>
            </w:pPr>
            <w:hyperlink r:id="rId447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June</w:t>
              </w:r>
            </w:hyperlink>
            <w:hyperlink r:id="rId448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49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25,</w:t>
              </w:r>
            </w:hyperlink>
            <w:hyperlink r:id="rId450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51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452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13"/>
            </w:pPr>
            <w:hyperlink r:id="rId453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June</w:t>
              </w:r>
            </w:hyperlink>
            <w:hyperlink r:id="rId454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55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24,</w:t>
              </w:r>
            </w:hyperlink>
            <w:hyperlink r:id="rId456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57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458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13"/>
            </w:pPr>
            <w:hyperlink r:id="rId459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June</w:t>
              </w:r>
            </w:hyperlink>
            <w:hyperlink r:id="rId460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61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23,</w:t>
              </w:r>
            </w:hyperlink>
            <w:hyperlink r:id="rId462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63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464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14"/>
            </w:pPr>
            <w:hyperlink r:id="rId465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June</w:t>
              </w:r>
            </w:hyperlink>
            <w:hyperlink r:id="rId466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67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22,</w:t>
              </w:r>
            </w:hyperlink>
            <w:hyperlink r:id="rId468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69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470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13"/>
            </w:pPr>
            <w:hyperlink r:id="rId471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June</w:t>
              </w:r>
            </w:hyperlink>
            <w:hyperlink r:id="rId472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73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19,</w:t>
              </w:r>
            </w:hyperlink>
            <w:hyperlink r:id="rId474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75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476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13"/>
            </w:pPr>
            <w:hyperlink r:id="rId477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June</w:t>
              </w:r>
            </w:hyperlink>
            <w:hyperlink r:id="rId478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79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18,</w:t>
              </w:r>
            </w:hyperlink>
            <w:hyperlink r:id="rId480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81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482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13"/>
            </w:pPr>
            <w:hyperlink r:id="rId483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June</w:t>
              </w:r>
            </w:hyperlink>
            <w:hyperlink r:id="rId484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85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17,</w:t>
              </w:r>
            </w:hyperlink>
            <w:hyperlink r:id="rId486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87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488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13"/>
            </w:pPr>
            <w:hyperlink r:id="rId489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June</w:t>
              </w:r>
            </w:hyperlink>
            <w:hyperlink r:id="rId490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91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16,</w:t>
              </w:r>
            </w:hyperlink>
            <w:hyperlink r:id="rId492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93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494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14"/>
            </w:pPr>
            <w:hyperlink r:id="rId495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June</w:t>
              </w:r>
            </w:hyperlink>
            <w:hyperlink r:id="rId496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97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15,</w:t>
              </w:r>
            </w:hyperlink>
            <w:hyperlink r:id="rId498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499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500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13"/>
            </w:pPr>
            <w:hyperlink r:id="rId501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June</w:t>
              </w:r>
            </w:hyperlink>
            <w:hyperlink r:id="rId502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03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12,</w:t>
              </w:r>
            </w:hyperlink>
            <w:hyperlink r:id="rId504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05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506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13"/>
            </w:pPr>
            <w:hyperlink r:id="rId507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June</w:t>
              </w:r>
            </w:hyperlink>
            <w:hyperlink r:id="rId508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09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11,</w:t>
              </w:r>
            </w:hyperlink>
            <w:hyperlink r:id="rId510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11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512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13"/>
            </w:pPr>
            <w:hyperlink r:id="rId513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June</w:t>
              </w:r>
            </w:hyperlink>
            <w:hyperlink r:id="rId514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15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10,</w:t>
              </w:r>
            </w:hyperlink>
            <w:hyperlink r:id="rId516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17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518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13"/>
            </w:pPr>
            <w:hyperlink r:id="rId519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June</w:t>
              </w:r>
            </w:hyperlink>
            <w:hyperlink r:id="rId520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21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9,</w:t>
              </w:r>
            </w:hyperlink>
            <w:hyperlink r:id="rId522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23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524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14"/>
            </w:pPr>
            <w:hyperlink r:id="rId525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June</w:t>
              </w:r>
            </w:hyperlink>
            <w:hyperlink r:id="rId526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27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8,</w:t>
              </w:r>
            </w:hyperlink>
            <w:hyperlink r:id="rId528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29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530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13"/>
            </w:pPr>
            <w:hyperlink r:id="rId531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June</w:t>
              </w:r>
            </w:hyperlink>
            <w:hyperlink r:id="rId532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33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5,</w:t>
              </w:r>
            </w:hyperlink>
            <w:hyperlink r:id="rId534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35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536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13"/>
            </w:pPr>
            <w:hyperlink r:id="rId537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June</w:t>
              </w:r>
            </w:hyperlink>
            <w:hyperlink r:id="rId538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39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4,</w:t>
              </w:r>
            </w:hyperlink>
            <w:hyperlink r:id="rId540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41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542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C7204F" w:rsidP="00F85DAC">
            <w:pPr>
              <w:spacing w:after="13"/>
            </w:pPr>
            <w:hyperlink r:id="rId543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June</w:t>
              </w:r>
            </w:hyperlink>
            <w:hyperlink r:id="rId544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45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3,</w:t>
              </w:r>
            </w:hyperlink>
            <w:hyperlink r:id="rId546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47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548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DA3096" w:rsidRDefault="00C7204F" w:rsidP="00F85DAC">
            <w:pPr>
              <w:spacing w:after="13"/>
              <w:rPr>
                <w:rFonts w:ascii="Segoe UI" w:eastAsia="Segoe UI" w:hAnsi="Segoe UI" w:cs="Segoe UI"/>
                <w:color w:val="212121"/>
                <w:sz w:val="24"/>
              </w:rPr>
            </w:pPr>
            <w:hyperlink r:id="rId549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June</w:t>
              </w:r>
            </w:hyperlink>
            <w:hyperlink r:id="rId550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51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2,</w:t>
              </w:r>
            </w:hyperlink>
            <w:hyperlink r:id="rId552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53">
              <w:r w:rsid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554">
              <w:r w:rsid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 w:rsidP="00F85DAC">
            <w:pPr>
              <w:spacing w:after="13"/>
              <w:rPr>
                <w:rFonts w:ascii="Segoe UI" w:eastAsia="Segoe UI" w:hAnsi="Segoe UI" w:cs="Segoe UI"/>
                <w:color w:val="212121"/>
                <w:sz w:val="24"/>
              </w:rPr>
            </w:pPr>
          </w:p>
          <w:p w:rsidR="00F85DAC" w:rsidRDefault="00F85DAC" w:rsidP="00F85DAC">
            <w:pPr>
              <w:spacing w:after="13"/>
              <w:rPr>
                <w:rFonts w:ascii="Segoe UI" w:eastAsia="Segoe UI" w:hAnsi="Segoe UI" w:cs="Segoe UI"/>
                <w:color w:val="212121"/>
                <w:sz w:val="24"/>
              </w:rPr>
            </w:pPr>
          </w:p>
          <w:p w:rsidR="00F85DAC" w:rsidRDefault="00F85DAC" w:rsidP="00F85DAC">
            <w:pPr>
              <w:spacing w:after="13"/>
              <w:rPr>
                <w:rFonts w:ascii="Segoe UI" w:eastAsia="Segoe UI" w:hAnsi="Segoe UI" w:cs="Segoe UI"/>
                <w:color w:val="212121"/>
                <w:sz w:val="24"/>
              </w:rPr>
            </w:pPr>
          </w:p>
          <w:p w:rsidR="00F85DAC" w:rsidRDefault="00F85DAC" w:rsidP="00F85DAC">
            <w:pPr>
              <w:spacing w:after="13"/>
              <w:rPr>
                <w:rFonts w:ascii="Segoe UI" w:eastAsia="Segoe UI" w:hAnsi="Segoe UI" w:cs="Segoe UI"/>
                <w:color w:val="212121"/>
                <w:sz w:val="24"/>
              </w:rPr>
            </w:pPr>
          </w:p>
          <w:p w:rsidR="00F85DAC" w:rsidRDefault="00F85DAC" w:rsidP="00F85DAC">
            <w:pPr>
              <w:spacing w:after="13"/>
              <w:rPr>
                <w:rFonts w:ascii="Segoe UI" w:eastAsia="Segoe UI" w:hAnsi="Segoe UI" w:cs="Segoe UI"/>
                <w:color w:val="212121"/>
                <w:sz w:val="24"/>
              </w:rPr>
            </w:pPr>
          </w:p>
          <w:p w:rsidR="00F85DAC" w:rsidRDefault="00F85DAC" w:rsidP="00F85DAC">
            <w:pPr>
              <w:spacing w:after="13"/>
              <w:rPr>
                <w:rFonts w:ascii="Segoe UI" w:eastAsia="Segoe UI" w:hAnsi="Segoe UI" w:cs="Segoe UI"/>
                <w:color w:val="212121"/>
                <w:sz w:val="24"/>
              </w:rPr>
            </w:pPr>
          </w:p>
          <w:p w:rsidR="00F85DAC" w:rsidRPr="00F85DAC" w:rsidRDefault="00F85DAC" w:rsidP="00F85DAC">
            <w:pPr>
              <w:spacing w:after="13"/>
              <w:rPr>
                <w:b/>
              </w:rPr>
            </w:pPr>
            <w:r w:rsidRPr="00F85DAC">
              <w:rPr>
                <w:rFonts w:ascii="Segoe UI" w:eastAsia="Segoe UI" w:hAnsi="Segoe UI" w:cs="Segoe UI"/>
                <w:b/>
                <w:color w:val="212121"/>
                <w:sz w:val="24"/>
              </w:rPr>
              <w:t xml:space="preserve">MARCH </w:t>
            </w:r>
          </w:p>
          <w:p w:rsidR="00F85DAC" w:rsidRPr="00F85DAC" w:rsidRDefault="00F85DAC" w:rsidP="00F85DAC">
            <w:pPr>
              <w:spacing w:after="13"/>
            </w:pPr>
            <w:r w:rsidRPr="00F85DAC">
              <w:rPr>
                <w:rFonts w:ascii="Segoe UI" w:eastAsia="Segoe UI" w:hAnsi="Segoe UI" w:cs="Segoe UI"/>
                <w:color w:val="212121"/>
                <w:sz w:val="24"/>
              </w:rPr>
              <w:t xml:space="preserve"> </w:t>
            </w:r>
          </w:p>
          <w:p w:rsidR="00F85DAC" w:rsidRPr="00F85DAC" w:rsidRDefault="00C7204F" w:rsidP="00F85DAC">
            <w:pPr>
              <w:spacing w:after="14"/>
              <w:jc w:val="both"/>
            </w:pPr>
            <w:hyperlink r:id="rId555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March</w:t>
              </w:r>
            </w:hyperlink>
            <w:hyperlink r:id="rId556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57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31,</w:t>
              </w:r>
            </w:hyperlink>
            <w:hyperlink r:id="rId558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59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560">
              <w:r w:rsidR="00F85DAC"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Pr="00F85DAC" w:rsidRDefault="00C7204F" w:rsidP="00F85DAC">
            <w:pPr>
              <w:spacing w:after="13"/>
              <w:jc w:val="both"/>
            </w:pPr>
            <w:hyperlink r:id="rId561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March</w:t>
              </w:r>
            </w:hyperlink>
            <w:hyperlink r:id="rId562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63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30,</w:t>
              </w:r>
            </w:hyperlink>
            <w:hyperlink r:id="rId564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65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566">
              <w:r w:rsidR="00F85DAC"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Pr="00F85DAC" w:rsidRDefault="00C7204F" w:rsidP="00F85DAC">
            <w:pPr>
              <w:spacing w:after="13"/>
              <w:jc w:val="both"/>
            </w:pPr>
            <w:hyperlink r:id="rId567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March</w:t>
              </w:r>
            </w:hyperlink>
            <w:hyperlink r:id="rId568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69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27,</w:t>
              </w:r>
            </w:hyperlink>
            <w:hyperlink r:id="rId570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71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572">
              <w:r w:rsidR="00F85DAC"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Pr="00F85DAC" w:rsidRDefault="00C7204F" w:rsidP="00F85DAC">
            <w:pPr>
              <w:spacing w:after="13"/>
              <w:jc w:val="both"/>
            </w:pPr>
            <w:hyperlink r:id="rId573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March</w:t>
              </w:r>
            </w:hyperlink>
            <w:hyperlink r:id="rId574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75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26,</w:t>
              </w:r>
            </w:hyperlink>
            <w:hyperlink r:id="rId576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77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578">
              <w:r w:rsidR="00F85DAC"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Pr="00F85DAC" w:rsidRDefault="00C7204F" w:rsidP="00F85DAC">
            <w:pPr>
              <w:spacing w:after="14"/>
              <w:jc w:val="both"/>
            </w:pPr>
            <w:hyperlink r:id="rId579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March</w:t>
              </w:r>
            </w:hyperlink>
            <w:hyperlink r:id="rId580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81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25,</w:t>
              </w:r>
            </w:hyperlink>
            <w:hyperlink r:id="rId582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83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584">
              <w:r w:rsidR="00F85DAC"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Pr="00F85DAC" w:rsidRDefault="00C7204F" w:rsidP="00F85DAC">
            <w:pPr>
              <w:spacing w:after="13"/>
              <w:jc w:val="both"/>
            </w:pPr>
            <w:hyperlink r:id="rId585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March</w:t>
              </w:r>
            </w:hyperlink>
            <w:hyperlink r:id="rId586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87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24,</w:t>
              </w:r>
            </w:hyperlink>
            <w:hyperlink r:id="rId588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89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590">
              <w:r w:rsidR="00F85DAC"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Pr="00F85DAC" w:rsidRDefault="00C7204F" w:rsidP="00F85DAC">
            <w:pPr>
              <w:spacing w:after="13"/>
              <w:jc w:val="both"/>
            </w:pPr>
            <w:hyperlink r:id="rId591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March</w:t>
              </w:r>
            </w:hyperlink>
            <w:hyperlink r:id="rId592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93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23,</w:t>
              </w:r>
            </w:hyperlink>
            <w:hyperlink r:id="rId594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95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596">
              <w:r w:rsidR="00F85DAC"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Pr="00F85DAC" w:rsidRDefault="00C7204F" w:rsidP="00F85DAC">
            <w:pPr>
              <w:spacing w:after="13"/>
              <w:jc w:val="both"/>
            </w:pPr>
            <w:hyperlink r:id="rId597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March</w:t>
              </w:r>
            </w:hyperlink>
            <w:hyperlink r:id="rId598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599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20,</w:t>
              </w:r>
            </w:hyperlink>
            <w:hyperlink r:id="rId600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601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602">
              <w:r w:rsidR="00F85DAC"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Pr="00F85DAC" w:rsidRDefault="00C7204F" w:rsidP="00F85DAC">
            <w:pPr>
              <w:spacing w:after="13"/>
              <w:jc w:val="both"/>
            </w:pPr>
            <w:hyperlink r:id="rId603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March</w:t>
              </w:r>
            </w:hyperlink>
            <w:hyperlink r:id="rId604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605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19,</w:t>
              </w:r>
            </w:hyperlink>
            <w:hyperlink r:id="rId606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 xml:space="preserve"> </w:t>
              </w:r>
            </w:hyperlink>
            <w:hyperlink r:id="rId607">
              <w:r w:rsidR="00F85DAC" w:rsidRPr="00F85DAC">
                <w:rPr>
                  <w:rFonts w:ascii="Segoe UI" w:eastAsia="Segoe UI" w:hAnsi="Segoe UI" w:cs="Segoe UI"/>
                  <w:color w:val="4073AD"/>
                  <w:sz w:val="24"/>
                  <w:u w:val="single" w:color="4073AD"/>
                </w:rPr>
                <w:t>2020</w:t>
              </w:r>
            </w:hyperlink>
            <w:hyperlink r:id="rId608">
              <w:r w:rsidR="00F85DAC" w:rsidRPr="00F85DAC">
                <w:rPr>
                  <w:rFonts w:ascii="Segoe UI" w:eastAsia="Segoe UI" w:hAnsi="Segoe UI" w:cs="Segoe UI"/>
                  <w:color w:val="212121"/>
                  <w:sz w:val="24"/>
                </w:rPr>
                <w:t xml:space="preserve"> </w:t>
              </w:r>
            </w:hyperlink>
          </w:p>
          <w:p w:rsidR="00F85DAC" w:rsidRDefault="00F85DAC">
            <w:pPr>
              <w:spacing w:after="13"/>
              <w:ind w:left="183"/>
              <w:rPr>
                <w:rFonts w:ascii="Segoe UI" w:eastAsia="Segoe UI" w:hAnsi="Segoe UI" w:cs="Segoe UI"/>
                <w:color w:val="212121"/>
                <w:sz w:val="24"/>
              </w:rPr>
            </w:pPr>
          </w:p>
          <w:p w:rsidR="00F85DAC" w:rsidRDefault="00F85DAC">
            <w:pPr>
              <w:spacing w:after="13"/>
              <w:ind w:left="183"/>
            </w:pPr>
          </w:p>
          <w:p w:rsidR="00DA3096" w:rsidRDefault="00F85DAC">
            <w:pPr>
              <w:spacing w:after="14"/>
              <w:ind w:left="183"/>
            </w:pPr>
            <w:r>
              <w:rPr>
                <w:rFonts w:ascii="Segoe UI" w:eastAsia="Segoe UI" w:hAnsi="Segoe UI" w:cs="Segoe UI"/>
                <w:b/>
                <w:color w:val="212121"/>
                <w:sz w:val="24"/>
              </w:rPr>
              <w:t xml:space="preserve"> </w:t>
            </w:r>
          </w:p>
          <w:p w:rsidR="00DA3096" w:rsidRDefault="00F85DAC">
            <w:pPr>
              <w:spacing w:after="13"/>
              <w:ind w:left="183"/>
            </w:pPr>
            <w:r>
              <w:rPr>
                <w:rFonts w:ascii="Segoe UI" w:eastAsia="Segoe UI" w:hAnsi="Segoe UI" w:cs="Segoe UI"/>
                <w:b/>
                <w:color w:val="212121"/>
                <w:sz w:val="24"/>
              </w:rPr>
              <w:t xml:space="preserve"> </w:t>
            </w:r>
          </w:p>
          <w:p w:rsidR="00DA3096" w:rsidRDefault="00F85DAC">
            <w:pPr>
              <w:spacing w:after="13"/>
              <w:ind w:left="183"/>
            </w:pPr>
            <w:r>
              <w:rPr>
                <w:rFonts w:ascii="Segoe UI" w:eastAsia="Segoe UI" w:hAnsi="Segoe UI" w:cs="Segoe UI"/>
                <w:b/>
                <w:color w:val="212121"/>
                <w:sz w:val="24"/>
              </w:rPr>
              <w:t xml:space="preserve"> </w:t>
            </w:r>
          </w:p>
          <w:p w:rsidR="00DA3096" w:rsidRDefault="00F85DAC">
            <w:pPr>
              <w:spacing w:line="269" w:lineRule="auto"/>
              <w:ind w:left="183" w:right="1546"/>
            </w:pPr>
            <w:r>
              <w:rPr>
                <w:rFonts w:ascii="Segoe UI" w:eastAsia="Segoe UI" w:hAnsi="Segoe UI" w:cs="Segoe UI"/>
                <w:b/>
                <w:color w:val="212121"/>
                <w:sz w:val="24"/>
              </w:rPr>
              <w:t xml:space="preserve"> </w:t>
            </w:r>
            <w:r>
              <w:rPr>
                <w:rFonts w:ascii="Segoe UI" w:eastAsia="Segoe UI" w:hAnsi="Segoe UI" w:cs="Segoe UI"/>
                <w:color w:val="212121"/>
                <w:sz w:val="24"/>
              </w:rPr>
              <w:t xml:space="preserve"> </w:t>
            </w:r>
          </w:p>
          <w:p w:rsidR="00DA3096" w:rsidRDefault="00F85DAC">
            <w:pPr>
              <w:ind w:left="183"/>
            </w:pPr>
            <w:r>
              <w:rPr>
                <w:rFonts w:ascii="Segoe UI" w:eastAsia="Segoe UI" w:hAnsi="Segoe UI" w:cs="Segoe UI"/>
                <w:color w:val="212121"/>
                <w:sz w:val="24"/>
              </w:rPr>
              <w:t xml:space="preserve"> </w:t>
            </w:r>
          </w:p>
        </w:tc>
      </w:tr>
    </w:tbl>
    <w:p w:rsidR="00DA3096" w:rsidRDefault="00DA3096" w:rsidP="00F85DAC">
      <w:pPr>
        <w:spacing w:after="14"/>
        <w:ind w:left="101" w:hanging="10"/>
      </w:pPr>
    </w:p>
    <w:sectPr w:rsidR="00DA3096">
      <w:pgSz w:w="12240" w:h="15840"/>
      <w:pgMar w:top="1563" w:right="1799" w:bottom="168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096"/>
    <w:rsid w:val="00C7204F"/>
    <w:rsid w:val="00DA3096"/>
    <w:rsid w:val="00F8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3FFA4"/>
  <w15:docId w15:val="{1A0D7CF7-6AE1-4D08-B91D-9B03363D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8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F85DA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85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ovid19.lacounty.gov/wp-content/uploads/COVID-19-Update_05.13.20.pdf" TargetMode="External"/><Relationship Id="rId299" Type="http://schemas.openxmlformats.org/officeDocument/2006/relationships/hyperlink" Target="https://covid19.lacounty.gov/wp-content/uploads/COVID-19-Update_04.30.20-.pdf" TargetMode="External"/><Relationship Id="rId21" Type="http://schemas.openxmlformats.org/officeDocument/2006/relationships/hyperlink" Target="https://covid19.lacounty.gov/wp-content/uploads/9.8.20_COVID-19_Update_FINAL.pdf" TargetMode="External"/><Relationship Id="rId63" Type="http://schemas.openxmlformats.org/officeDocument/2006/relationships/hyperlink" Target="https://covid19.lacounty.gov/wp-content/uploads/COVID-19-Update_5.27.20.FINAL-1.pdf" TargetMode="External"/><Relationship Id="rId159" Type="http://schemas.openxmlformats.org/officeDocument/2006/relationships/hyperlink" Target="https://covid19.lacounty.gov/wp-content/uploads/COVID-19-Update_05.04.20_.pdf" TargetMode="External"/><Relationship Id="rId324" Type="http://schemas.openxmlformats.org/officeDocument/2006/relationships/hyperlink" Target="https://covid19.lacounty.gov/wp-content/uploads/COVID-19-Update_04.24.20.v3.pdf" TargetMode="External"/><Relationship Id="rId366" Type="http://schemas.openxmlformats.org/officeDocument/2006/relationships/hyperlink" Target="https://covid19.lacounty.gov/wp-content/uploads/COVID-19-Update_04.15.20.pdf" TargetMode="External"/><Relationship Id="rId531" Type="http://schemas.openxmlformats.org/officeDocument/2006/relationships/hyperlink" Target="https://covid19.lacounty.gov/wp-content/uploads/6.5.20_COVID-19_Update.FINAL_.pdf" TargetMode="External"/><Relationship Id="rId573" Type="http://schemas.openxmlformats.org/officeDocument/2006/relationships/hyperlink" Target="https://covid19.lacounty.gov/wp-content/uploads/COVID-19-Update_03.26.20.pdf" TargetMode="External"/><Relationship Id="rId170" Type="http://schemas.openxmlformats.org/officeDocument/2006/relationships/hyperlink" Target="https://covid19.lacounty.gov/wp-content/uploads/7.31.20_COVID-19_Update_FINAL-1.pdf" TargetMode="External"/><Relationship Id="rId226" Type="http://schemas.openxmlformats.org/officeDocument/2006/relationships/hyperlink" Target="https://covid19.lacounty.gov/wp-content/uploads/7.20.20_COVID-19_Update_FINAL.pdf" TargetMode="External"/><Relationship Id="rId433" Type="http://schemas.openxmlformats.org/officeDocument/2006/relationships/hyperlink" Target="https://covid19.lacounty.gov/wp-content/uploads/6.30.20_COVID-19_Update.-FINAL_-1.pdf" TargetMode="External"/><Relationship Id="rId268" Type="http://schemas.openxmlformats.org/officeDocument/2006/relationships/hyperlink" Target="https://covid19.lacounty.gov/wp-content/uploads/7.9.20_COVID-19_Update_FINAL.asd_.pdf" TargetMode="External"/><Relationship Id="rId475" Type="http://schemas.openxmlformats.org/officeDocument/2006/relationships/hyperlink" Target="https://covid19.lacounty.gov/wp-content/uploads/6.19.20_COVID-19_Update.FINAL_-1.pdf" TargetMode="External"/><Relationship Id="rId32" Type="http://schemas.openxmlformats.org/officeDocument/2006/relationships/hyperlink" Target="https://covid19.lacounty.gov/wp-content/uploads/8.21.20_COVID-19_Update_FINAL.pdf" TargetMode="External"/><Relationship Id="rId74" Type="http://schemas.openxmlformats.org/officeDocument/2006/relationships/hyperlink" Target="https://covid19.lacounty.gov/wp-content/uploads/COVID-19-Update_5.22.20.pdf" TargetMode="External"/><Relationship Id="rId128" Type="http://schemas.openxmlformats.org/officeDocument/2006/relationships/hyperlink" Target="https://covid19.lacounty.gov/wp-content/uploads/COVID-19-Update_05.11.20.pdf" TargetMode="External"/><Relationship Id="rId335" Type="http://schemas.openxmlformats.org/officeDocument/2006/relationships/hyperlink" Target="https://covid19.lacounty.gov/wp-content/uploads/COVID-19-Update_04.22.20.pdf" TargetMode="External"/><Relationship Id="rId377" Type="http://schemas.openxmlformats.org/officeDocument/2006/relationships/hyperlink" Target="https://covid19.lacounty.gov/wp-content/uploads/COVID-19-Update_04.13.20.pdf" TargetMode="External"/><Relationship Id="rId500" Type="http://schemas.openxmlformats.org/officeDocument/2006/relationships/hyperlink" Target="https://covid19.lacounty.gov/wp-content/uploads/6.15.20_COVID-19_Update.Final_-1.pdf" TargetMode="External"/><Relationship Id="rId542" Type="http://schemas.openxmlformats.org/officeDocument/2006/relationships/hyperlink" Target="https://covid19.lacounty.gov/wp-content/uploads/6.4.20_COVID-19_Update.FINAL_.pdf" TargetMode="External"/><Relationship Id="rId584" Type="http://schemas.openxmlformats.org/officeDocument/2006/relationships/hyperlink" Target="https://covid19.lacounty.gov/wp-content/uploads/COVID-19-Update_03.25.20-1.pdf" TargetMode="External"/><Relationship Id="rId5" Type="http://schemas.openxmlformats.org/officeDocument/2006/relationships/hyperlink" Target="https://covid19.lacounty.gov/wp-content/uploads/9.30.20_COVID-19_Update_FINAL.pdf" TargetMode="External"/><Relationship Id="rId181" Type="http://schemas.openxmlformats.org/officeDocument/2006/relationships/hyperlink" Target="https://covid19.lacounty.gov/wp-content/uploads/7.29.20_COVID-19_Update_FINAL.pdf" TargetMode="External"/><Relationship Id="rId237" Type="http://schemas.openxmlformats.org/officeDocument/2006/relationships/hyperlink" Target="https://covid19.lacounty.gov/wp-content/uploads/7.16.20_COVID-19_Update_FINAL.pdf" TargetMode="External"/><Relationship Id="rId402" Type="http://schemas.openxmlformats.org/officeDocument/2006/relationships/hyperlink" Target="https://covid19.lacounty.gov/wp-content/uploads/COVID-19-Update_04.07.20-NEW.pdf" TargetMode="External"/><Relationship Id="rId279" Type="http://schemas.openxmlformats.org/officeDocument/2006/relationships/hyperlink" Target="https://covid19.lacounty.gov/wp-content/uploads/7.7.20_COVID-19_Update_FINAL.pdf" TargetMode="External"/><Relationship Id="rId444" Type="http://schemas.openxmlformats.org/officeDocument/2006/relationships/hyperlink" Target="https://covid19.lacounty.gov/wp-content/uploads/6.26.20_COVID-19_Update.-Final_-1.pdf" TargetMode="External"/><Relationship Id="rId486" Type="http://schemas.openxmlformats.org/officeDocument/2006/relationships/hyperlink" Target="https://covid19.lacounty.gov/wp-content/uploads/6.17.20_COVID-19_Update.Final_-1.pdf" TargetMode="External"/><Relationship Id="rId43" Type="http://schemas.openxmlformats.org/officeDocument/2006/relationships/hyperlink" Target="https://covid19.lacounty.gov/wp-content/uploads/8.6.20_COVID-19_Update_FINAL.pdf" TargetMode="External"/><Relationship Id="rId139" Type="http://schemas.openxmlformats.org/officeDocument/2006/relationships/hyperlink" Target="https://covid19.lacounty.gov/wp-content/uploads/COVID-19-Update_05.07.20_.pdf" TargetMode="External"/><Relationship Id="rId290" Type="http://schemas.openxmlformats.org/officeDocument/2006/relationships/hyperlink" Target="https://covid19.lacounty.gov/wp-content/uploads/7.2.20_COVID-19_Update_FINAL.pdf" TargetMode="External"/><Relationship Id="rId304" Type="http://schemas.openxmlformats.org/officeDocument/2006/relationships/hyperlink" Target="https://covid19.lacounty.gov/wp-content/uploads/COVID-19-Update_04.30.20-.pdf" TargetMode="External"/><Relationship Id="rId346" Type="http://schemas.openxmlformats.org/officeDocument/2006/relationships/hyperlink" Target="https://covid19.lacounty.gov/wp-content/uploads/COVID-19-Update_04.21.20.pdf" TargetMode="External"/><Relationship Id="rId388" Type="http://schemas.openxmlformats.org/officeDocument/2006/relationships/hyperlink" Target="https://covid19.lacounty.gov/wp-content/uploads/COVID-19-Update_04.10.20.pdf" TargetMode="External"/><Relationship Id="rId511" Type="http://schemas.openxmlformats.org/officeDocument/2006/relationships/hyperlink" Target="https://covid19.lacounty.gov/wp-content/uploads/6.11.20_COVID-19_Update_Final-1.pdf" TargetMode="External"/><Relationship Id="rId553" Type="http://schemas.openxmlformats.org/officeDocument/2006/relationships/hyperlink" Target="https://covid19.lacounty.gov/wp-content/uploads/6.2.20_COVID-19_Update_FINAL.pdf" TargetMode="External"/><Relationship Id="rId609" Type="http://schemas.openxmlformats.org/officeDocument/2006/relationships/fontTable" Target="fontTable.xml"/><Relationship Id="rId85" Type="http://schemas.openxmlformats.org/officeDocument/2006/relationships/hyperlink" Target="https://covid19.lacounty.gov/wp-content/uploads/COVID-19-Update_05.20.20.pdf" TargetMode="External"/><Relationship Id="rId150" Type="http://schemas.openxmlformats.org/officeDocument/2006/relationships/hyperlink" Target="https://covid19.lacounty.gov/wp-content/uploads/COVID-19-Update_05.05.20-.pdf" TargetMode="External"/><Relationship Id="rId192" Type="http://schemas.openxmlformats.org/officeDocument/2006/relationships/hyperlink" Target="https://covid19.lacounty.gov/wp-content/uploads/7.27.20_COVID-19_Update_FINAL.pdf" TargetMode="External"/><Relationship Id="rId206" Type="http://schemas.openxmlformats.org/officeDocument/2006/relationships/hyperlink" Target="https://covid19.lacounty.gov/wp-content/uploads/7.23.20_COVID-19_Update_FINAL.pdf" TargetMode="External"/><Relationship Id="rId413" Type="http://schemas.openxmlformats.org/officeDocument/2006/relationships/hyperlink" Target="https://covid19.lacounty.gov/wp-content/uploads/COVID-19-Update_04.03.20.pdf" TargetMode="External"/><Relationship Id="rId595" Type="http://schemas.openxmlformats.org/officeDocument/2006/relationships/hyperlink" Target="https://content.govdelivery.com/attachments/CALACOUNTY/2020/03/23/file_attachments/1409014/COVID-19%20Update_03.23.20%20%28002%29.pdf" TargetMode="External"/><Relationship Id="rId248" Type="http://schemas.openxmlformats.org/officeDocument/2006/relationships/hyperlink" Target="https://covid19.lacounty.gov/wp-content/uploads/7.14.20_COVID-19_Update_FINAL.pdf" TargetMode="External"/><Relationship Id="rId455" Type="http://schemas.openxmlformats.org/officeDocument/2006/relationships/hyperlink" Target="https://covid19.lacounty.gov/wp-content/uploads/6.24.20_COVID-19_Update.FINAL_-1-1.pdf" TargetMode="External"/><Relationship Id="rId497" Type="http://schemas.openxmlformats.org/officeDocument/2006/relationships/hyperlink" Target="https://covid19.lacounty.gov/wp-content/uploads/6.15.20_COVID-19_Update.Final_-1.pdf" TargetMode="External"/><Relationship Id="rId12" Type="http://schemas.openxmlformats.org/officeDocument/2006/relationships/hyperlink" Target="https://covid19.lacounty.gov/wp-content/uploads/9.21.20_COVID-19_Update_FINAL.pdf" TargetMode="External"/><Relationship Id="rId108" Type="http://schemas.openxmlformats.org/officeDocument/2006/relationships/hyperlink" Target="https://covid19.lacounty.gov/wp-content/uploads/COVID-19-Update_05.14.20.pdf" TargetMode="External"/><Relationship Id="rId315" Type="http://schemas.openxmlformats.org/officeDocument/2006/relationships/hyperlink" Target="https://covid19.lacounty.gov/wp-content/uploads/COVID-19-Update_04.28.20-.pdf" TargetMode="External"/><Relationship Id="rId357" Type="http://schemas.openxmlformats.org/officeDocument/2006/relationships/hyperlink" Target="https://covid19.lacounty.gov/wp-content/uploads/COVID-19-Update_04.17.20.pdf" TargetMode="External"/><Relationship Id="rId522" Type="http://schemas.openxmlformats.org/officeDocument/2006/relationships/hyperlink" Target="https://covid19.lacounty.gov/wp-content/uploads/6.9.20_COVID-19_Update.FINAL_.pdf" TargetMode="External"/><Relationship Id="rId54" Type="http://schemas.openxmlformats.org/officeDocument/2006/relationships/hyperlink" Target="https://covid19.lacounty.gov/wp-content/uploads/COVID-19-Update_5.28.20.FINAL_.pdf" TargetMode="External"/><Relationship Id="rId96" Type="http://schemas.openxmlformats.org/officeDocument/2006/relationships/hyperlink" Target="https://covid19.lacounty.gov/wp-content/uploads/COVID-19-Update_05.18.20.pdf" TargetMode="External"/><Relationship Id="rId161" Type="http://schemas.openxmlformats.org/officeDocument/2006/relationships/hyperlink" Target="https://covid19.lacounty.gov/wp-content/uploads/COVID-19-Update_05.01.20-revised.pdf" TargetMode="External"/><Relationship Id="rId217" Type="http://schemas.openxmlformats.org/officeDocument/2006/relationships/hyperlink" Target="https://covid19.lacounty.gov/wp-content/uploads/7.21.20_COVID-19_Update_FINAL.pdf" TargetMode="External"/><Relationship Id="rId399" Type="http://schemas.openxmlformats.org/officeDocument/2006/relationships/hyperlink" Target="https://covid19.lacounty.gov/wp-content/uploads/COVID-19-Update_04.08.20-1.pdf" TargetMode="External"/><Relationship Id="rId564" Type="http://schemas.openxmlformats.org/officeDocument/2006/relationships/hyperlink" Target="https://covid19.lacounty.gov/wp-content/uploads/COVID-19-Update_03.30.20.pdf" TargetMode="External"/><Relationship Id="rId259" Type="http://schemas.openxmlformats.org/officeDocument/2006/relationships/hyperlink" Target="https://covid19.lacounty.gov/wp-content/uploads/7.10.20_COVID-19_Update_FINAL.asd_.pdf" TargetMode="External"/><Relationship Id="rId424" Type="http://schemas.openxmlformats.org/officeDocument/2006/relationships/hyperlink" Target="https://covid19.lacounty.gov/wp-content/uploads/COVID-19-Update_04.01.20.pdf" TargetMode="External"/><Relationship Id="rId466" Type="http://schemas.openxmlformats.org/officeDocument/2006/relationships/hyperlink" Target="https://covid19.lacounty.gov/wp-content/uploads/6.22.20_COVID-19_Update.FINAL_-1.pdf" TargetMode="External"/><Relationship Id="rId23" Type="http://schemas.openxmlformats.org/officeDocument/2006/relationships/hyperlink" Target="https://covid19.lacounty.gov/wp-content/uploads/9.3.20_COVID-19_Update_FINAL.pdf" TargetMode="External"/><Relationship Id="rId119" Type="http://schemas.openxmlformats.org/officeDocument/2006/relationships/hyperlink" Target="https://covid19.lacounty.gov/wp-content/uploads/COVID-19-Update_05.12.20.pdf" TargetMode="External"/><Relationship Id="rId270" Type="http://schemas.openxmlformats.org/officeDocument/2006/relationships/hyperlink" Target="https://covid19.lacounty.gov/wp-content/uploads/7.8.20_COVID-19_Update_FINAL.pdf" TargetMode="External"/><Relationship Id="rId326" Type="http://schemas.openxmlformats.org/officeDocument/2006/relationships/hyperlink" Target="https://covid19.lacounty.gov/wp-content/uploads/COVID-19-Update_04.24.20.v3.pdf" TargetMode="External"/><Relationship Id="rId533" Type="http://schemas.openxmlformats.org/officeDocument/2006/relationships/hyperlink" Target="https://covid19.lacounty.gov/wp-content/uploads/6.5.20_COVID-19_Update.FINAL_.pdf" TargetMode="External"/><Relationship Id="rId65" Type="http://schemas.openxmlformats.org/officeDocument/2006/relationships/hyperlink" Target="https://covid19.lacounty.gov/wp-content/uploads/COVID-19-Update_5.26.20_rev.pdf" TargetMode="External"/><Relationship Id="rId130" Type="http://schemas.openxmlformats.org/officeDocument/2006/relationships/hyperlink" Target="https://covid19.lacounty.gov/wp-content/uploads/COVID-19-Update_05.11.20.pdf" TargetMode="External"/><Relationship Id="rId368" Type="http://schemas.openxmlformats.org/officeDocument/2006/relationships/hyperlink" Target="https://covid19.lacounty.gov/wp-content/uploads/COVID-19-Update_04.15.20.pdf" TargetMode="External"/><Relationship Id="rId575" Type="http://schemas.openxmlformats.org/officeDocument/2006/relationships/hyperlink" Target="https://covid19.lacounty.gov/wp-content/uploads/COVID-19-Update_03.26.20.pdf" TargetMode="External"/><Relationship Id="rId172" Type="http://schemas.openxmlformats.org/officeDocument/2006/relationships/hyperlink" Target="https://covid19.lacounty.gov/wp-content/uploads/7.31.20_COVID-19_Update_FINAL-1.pdf" TargetMode="External"/><Relationship Id="rId228" Type="http://schemas.openxmlformats.org/officeDocument/2006/relationships/hyperlink" Target="https://covid19.lacounty.gov/wp-content/uploads/7.17.20_COVID-19_Update_FINAL.pdf" TargetMode="External"/><Relationship Id="rId435" Type="http://schemas.openxmlformats.org/officeDocument/2006/relationships/hyperlink" Target="https://covid19.lacounty.gov/wp-content/uploads/6.29.20_COVID-19_Update.Draft_-1.pdf" TargetMode="External"/><Relationship Id="rId477" Type="http://schemas.openxmlformats.org/officeDocument/2006/relationships/hyperlink" Target="https://covid19.lacounty.gov/wp-content/uploads/6.18.20_COVID-19_Update.FINAL_-1-1.pdf" TargetMode="External"/><Relationship Id="rId600" Type="http://schemas.openxmlformats.org/officeDocument/2006/relationships/hyperlink" Target="https://content.govdelivery.com/attachments/CALACOUNTY/2020/03/20/file_attachments/1407436/COVID-19%20Update_03.20.20.pdf" TargetMode="External"/><Relationship Id="rId281" Type="http://schemas.openxmlformats.org/officeDocument/2006/relationships/hyperlink" Target="https://covid19.lacounty.gov/wp-content/uploads/7.6.20_COVID-19_Update_FINAL.pdf" TargetMode="External"/><Relationship Id="rId337" Type="http://schemas.openxmlformats.org/officeDocument/2006/relationships/hyperlink" Target="https://covid19.lacounty.gov/wp-content/uploads/COVID-19-Update_04.22.20.pdf" TargetMode="External"/><Relationship Id="rId502" Type="http://schemas.openxmlformats.org/officeDocument/2006/relationships/hyperlink" Target="https://covid19.lacounty.gov/wp-content/uploads/6.12.20_COVID-19_Update.Final_.pdf" TargetMode="External"/><Relationship Id="rId34" Type="http://schemas.openxmlformats.org/officeDocument/2006/relationships/hyperlink" Target="https://covid19.lacounty.gov/wp-content/uploads/8.19.20_COVID-19_Update_FINAL.pdf" TargetMode="External"/><Relationship Id="rId76" Type="http://schemas.openxmlformats.org/officeDocument/2006/relationships/hyperlink" Target="https://covid19.lacounty.gov/wp-content/uploads/COVID-19-Update_5.22.20.pdf" TargetMode="External"/><Relationship Id="rId141" Type="http://schemas.openxmlformats.org/officeDocument/2006/relationships/hyperlink" Target="https://covid19.lacounty.gov/wp-content/uploads/COVID-19-Update_05.07.20_.pdf" TargetMode="External"/><Relationship Id="rId379" Type="http://schemas.openxmlformats.org/officeDocument/2006/relationships/hyperlink" Target="https://covid19.lacounty.gov/wp-content/uploads/COVID-19-Update_04.13.20.pdf" TargetMode="External"/><Relationship Id="rId544" Type="http://schemas.openxmlformats.org/officeDocument/2006/relationships/hyperlink" Target="https://covid19.lacounty.gov/wp-content/uploads/6.3.20_COVID-19_Update_FINAL-3.pdf" TargetMode="External"/><Relationship Id="rId586" Type="http://schemas.openxmlformats.org/officeDocument/2006/relationships/hyperlink" Target="https://content.govdelivery.com/attachments/CALACOUNTY/2020/03/24/file_attachments/1410011/COVID-19%20Update_03.24.20.pdf" TargetMode="External"/><Relationship Id="rId7" Type="http://schemas.openxmlformats.org/officeDocument/2006/relationships/hyperlink" Target="https://covid19.lacounty.gov/wp-content/uploads/9.28.20_COVID-19_Update_FINAL.pdf" TargetMode="External"/><Relationship Id="rId183" Type="http://schemas.openxmlformats.org/officeDocument/2006/relationships/hyperlink" Target="https://covid19.lacounty.gov/wp-content/uploads/7.29.20_COVID-19_Update_FINAL.pdf" TargetMode="External"/><Relationship Id="rId239" Type="http://schemas.openxmlformats.org/officeDocument/2006/relationships/hyperlink" Target="https://covid19.lacounty.gov/wp-content/uploads/7.15.20_COVID-19_Update_FINAL.pdf" TargetMode="External"/><Relationship Id="rId390" Type="http://schemas.openxmlformats.org/officeDocument/2006/relationships/hyperlink" Target="https://covid19.lacounty.gov/wp-content/uploads/COVID-19-Update_04.09.20.pdf" TargetMode="External"/><Relationship Id="rId404" Type="http://schemas.openxmlformats.org/officeDocument/2006/relationships/hyperlink" Target="https://covid19.lacounty.gov/wp-content/uploads/COVID-19-Update_04.07.20-NEW.pdf" TargetMode="External"/><Relationship Id="rId446" Type="http://schemas.openxmlformats.org/officeDocument/2006/relationships/hyperlink" Target="https://covid19.lacounty.gov/wp-content/uploads/6.26.20_COVID-19_Update.-Final_-1.pdf" TargetMode="External"/><Relationship Id="rId250" Type="http://schemas.openxmlformats.org/officeDocument/2006/relationships/hyperlink" Target="https://covid19.lacounty.gov/wp-content/uploads/7.14.20_COVID-19_Update_FINAL.pdf" TargetMode="External"/><Relationship Id="rId292" Type="http://schemas.openxmlformats.org/officeDocument/2006/relationships/hyperlink" Target="https://covid19.lacounty.gov/wp-content/uploads/7.2.20_COVID-19_Update_FINAL.pdf" TargetMode="External"/><Relationship Id="rId306" Type="http://schemas.openxmlformats.org/officeDocument/2006/relationships/hyperlink" Target="https://covid19.lacounty.gov/wp-content/uploads/COVID-19-Update_04.29.20_v2.pdf" TargetMode="External"/><Relationship Id="rId488" Type="http://schemas.openxmlformats.org/officeDocument/2006/relationships/hyperlink" Target="https://covid19.lacounty.gov/wp-content/uploads/6.17.20_COVID-19_Update.Final_-1.pdf" TargetMode="External"/><Relationship Id="rId45" Type="http://schemas.openxmlformats.org/officeDocument/2006/relationships/hyperlink" Target="https://covid19.lacounty.gov/wp-content/uploads/8.04.20_COVID-19_Update_FINAL.pdf" TargetMode="External"/><Relationship Id="rId87" Type="http://schemas.openxmlformats.org/officeDocument/2006/relationships/hyperlink" Target="https://covid19.lacounty.gov/wp-content/uploads/COVID-19-Update_05.20.20.pdf" TargetMode="External"/><Relationship Id="rId110" Type="http://schemas.openxmlformats.org/officeDocument/2006/relationships/hyperlink" Target="https://covid19.lacounty.gov/wp-content/uploads/COVID-19-Update_05.14.20.pdf" TargetMode="External"/><Relationship Id="rId348" Type="http://schemas.openxmlformats.org/officeDocument/2006/relationships/hyperlink" Target="https://covid19.lacounty.gov/wp-content/uploads/COVID-19-Update_04.20.20-1.pdf" TargetMode="External"/><Relationship Id="rId513" Type="http://schemas.openxmlformats.org/officeDocument/2006/relationships/hyperlink" Target="https://covid19.lacounty.gov/wp-content/uploads/6.10.20_COVID-19_Update.FINAL_.pdf" TargetMode="External"/><Relationship Id="rId555" Type="http://schemas.openxmlformats.org/officeDocument/2006/relationships/hyperlink" Target="https://covid19.lacounty.gov/wp-content/uploads/COVID-19-Update2_03.31.20.pdf" TargetMode="External"/><Relationship Id="rId597" Type="http://schemas.openxmlformats.org/officeDocument/2006/relationships/hyperlink" Target="https://content.govdelivery.com/attachments/CALACOUNTY/2020/03/20/file_attachments/1407436/COVID-19%20Update_03.20.20.pdf" TargetMode="External"/><Relationship Id="rId152" Type="http://schemas.openxmlformats.org/officeDocument/2006/relationships/hyperlink" Target="https://covid19.lacounty.gov/wp-content/uploads/COVID-19-Update_05.05.20-.pdf" TargetMode="External"/><Relationship Id="rId194" Type="http://schemas.openxmlformats.org/officeDocument/2006/relationships/hyperlink" Target="https://covid19.lacounty.gov/wp-content/uploads/7.27.20_COVID-19_Update_FINAL.pdf" TargetMode="External"/><Relationship Id="rId208" Type="http://schemas.openxmlformats.org/officeDocument/2006/relationships/hyperlink" Target="https://covid19.lacounty.gov/wp-content/uploads/7.23.20_COVID-19_Update_FINAL.pdf" TargetMode="External"/><Relationship Id="rId415" Type="http://schemas.openxmlformats.org/officeDocument/2006/relationships/hyperlink" Target="https://covid19.lacounty.gov/wp-content/uploads/COVID-19-Update_04.03.20.pdf" TargetMode="External"/><Relationship Id="rId457" Type="http://schemas.openxmlformats.org/officeDocument/2006/relationships/hyperlink" Target="https://covid19.lacounty.gov/wp-content/uploads/6.24.20_COVID-19_Update.FINAL_-1-1.pdf" TargetMode="External"/><Relationship Id="rId261" Type="http://schemas.openxmlformats.org/officeDocument/2006/relationships/hyperlink" Target="https://covid19.lacounty.gov/wp-content/uploads/7.10.20_COVID-19_Update_FINAL.asd_.pdf" TargetMode="External"/><Relationship Id="rId499" Type="http://schemas.openxmlformats.org/officeDocument/2006/relationships/hyperlink" Target="https://covid19.lacounty.gov/wp-content/uploads/6.15.20_COVID-19_Update.Final_-1.pdf" TargetMode="External"/><Relationship Id="rId14" Type="http://schemas.openxmlformats.org/officeDocument/2006/relationships/hyperlink" Target="https://covid19.lacounty.gov/wp-content/uploads/9.17.20_COVID-19_Update_FINAL.pdf" TargetMode="External"/><Relationship Id="rId56" Type="http://schemas.openxmlformats.org/officeDocument/2006/relationships/hyperlink" Target="https://covid19.lacounty.gov/wp-content/uploads/COVID-19-Update_5.28.20.FINAL_.pdf" TargetMode="External"/><Relationship Id="rId317" Type="http://schemas.openxmlformats.org/officeDocument/2006/relationships/hyperlink" Target="https://covid19.lacounty.gov/wp-content/uploads/COVID-19-Update_04.27.20.v1.pdf" TargetMode="External"/><Relationship Id="rId359" Type="http://schemas.openxmlformats.org/officeDocument/2006/relationships/hyperlink" Target="https://covid19.lacounty.gov/wp-content/uploads/COVID-19-Update_04.16.20.pdf" TargetMode="External"/><Relationship Id="rId524" Type="http://schemas.openxmlformats.org/officeDocument/2006/relationships/hyperlink" Target="https://covid19.lacounty.gov/wp-content/uploads/6.9.20_COVID-19_Update.FINAL_.pdf" TargetMode="External"/><Relationship Id="rId566" Type="http://schemas.openxmlformats.org/officeDocument/2006/relationships/hyperlink" Target="https://covid19.lacounty.gov/wp-content/uploads/COVID-19-Update_03.30.20.pdf" TargetMode="External"/><Relationship Id="rId98" Type="http://schemas.openxmlformats.org/officeDocument/2006/relationships/hyperlink" Target="https://covid19.lacounty.gov/wp-content/uploads/COVID-19-Update_05.18.20.pdf" TargetMode="External"/><Relationship Id="rId121" Type="http://schemas.openxmlformats.org/officeDocument/2006/relationships/hyperlink" Target="https://covid19.lacounty.gov/wp-content/uploads/COVID-19-Update_05.12.20.pdf" TargetMode="External"/><Relationship Id="rId163" Type="http://schemas.openxmlformats.org/officeDocument/2006/relationships/hyperlink" Target="https://covid19.lacounty.gov/wp-content/uploads/COVID-19-Update_05.01.20-revised.pdf" TargetMode="External"/><Relationship Id="rId219" Type="http://schemas.openxmlformats.org/officeDocument/2006/relationships/hyperlink" Target="https://covid19.lacounty.gov/wp-content/uploads/7.21.20_COVID-19_Update_FINAL.pdf" TargetMode="External"/><Relationship Id="rId370" Type="http://schemas.openxmlformats.org/officeDocument/2006/relationships/hyperlink" Target="https://covid19.lacounty.gov/wp-content/uploads/COVID-19-Update_04.15.20.pdf" TargetMode="External"/><Relationship Id="rId426" Type="http://schemas.openxmlformats.org/officeDocument/2006/relationships/hyperlink" Target="https://covid19.lacounty.gov/wp-content/uploads/COVID-19-Update_04.01.20.pdf" TargetMode="External"/><Relationship Id="rId230" Type="http://schemas.openxmlformats.org/officeDocument/2006/relationships/hyperlink" Target="https://covid19.lacounty.gov/wp-content/uploads/7.17.20_COVID-19_Update_FINAL.pdf" TargetMode="External"/><Relationship Id="rId468" Type="http://schemas.openxmlformats.org/officeDocument/2006/relationships/hyperlink" Target="https://covid19.lacounty.gov/wp-content/uploads/6.22.20_COVID-19_Update.FINAL_-1.pdf" TargetMode="External"/><Relationship Id="rId25" Type="http://schemas.openxmlformats.org/officeDocument/2006/relationships/hyperlink" Target="https://covid19.lacounty.gov/wp-content/uploads/9.1.20_COVID-19_Update.pdf" TargetMode="External"/><Relationship Id="rId67" Type="http://schemas.openxmlformats.org/officeDocument/2006/relationships/hyperlink" Target="https://covid19.lacounty.gov/wp-content/uploads/COVID-19-Update_5.26.20_rev.pdf" TargetMode="External"/><Relationship Id="rId272" Type="http://schemas.openxmlformats.org/officeDocument/2006/relationships/hyperlink" Target="https://covid19.lacounty.gov/wp-content/uploads/7.8.20_COVID-19_Update_FINAL.pdf" TargetMode="External"/><Relationship Id="rId328" Type="http://schemas.openxmlformats.org/officeDocument/2006/relationships/hyperlink" Target="https://covid19.lacounty.gov/wp-content/uploads/COVID-19-Update_04.24.20.v3.pdf" TargetMode="External"/><Relationship Id="rId535" Type="http://schemas.openxmlformats.org/officeDocument/2006/relationships/hyperlink" Target="https://covid19.lacounty.gov/wp-content/uploads/6.5.20_COVID-19_Update.FINAL_.pdf" TargetMode="External"/><Relationship Id="rId577" Type="http://schemas.openxmlformats.org/officeDocument/2006/relationships/hyperlink" Target="https://covid19.lacounty.gov/wp-content/uploads/COVID-19-Update_03.26.20.pdf" TargetMode="External"/><Relationship Id="rId132" Type="http://schemas.openxmlformats.org/officeDocument/2006/relationships/hyperlink" Target="https://covid19.lacounty.gov/wp-content/uploads/COVID-19-Update_05.08.20.pdf" TargetMode="External"/><Relationship Id="rId174" Type="http://schemas.openxmlformats.org/officeDocument/2006/relationships/hyperlink" Target="https://covid19.lacounty.gov/wp-content/uploads/7.30.20_COVID-19_Update_FINAL.pdf" TargetMode="External"/><Relationship Id="rId381" Type="http://schemas.openxmlformats.org/officeDocument/2006/relationships/hyperlink" Target="https://covid19.lacounty.gov/wp-content/uploads/COVID-19-Update_04.13.20.pdf" TargetMode="External"/><Relationship Id="rId602" Type="http://schemas.openxmlformats.org/officeDocument/2006/relationships/hyperlink" Target="https://content.govdelivery.com/attachments/CALACOUNTY/2020/03/20/file_attachments/1407436/COVID-19%20Update_03.20.20.pdf" TargetMode="External"/><Relationship Id="rId241" Type="http://schemas.openxmlformats.org/officeDocument/2006/relationships/hyperlink" Target="https://covid19.lacounty.gov/wp-content/uploads/7.15.20_COVID-19_Update_FINAL.pdf" TargetMode="External"/><Relationship Id="rId437" Type="http://schemas.openxmlformats.org/officeDocument/2006/relationships/hyperlink" Target="https://covid19.lacounty.gov/wp-content/uploads/6.29.20_COVID-19_Update.Draft_-1.pdf" TargetMode="External"/><Relationship Id="rId479" Type="http://schemas.openxmlformats.org/officeDocument/2006/relationships/hyperlink" Target="https://covid19.lacounty.gov/wp-content/uploads/6.18.20_COVID-19_Update.FINAL_-1-1.pdf" TargetMode="External"/><Relationship Id="rId36" Type="http://schemas.openxmlformats.org/officeDocument/2006/relationships/hyperlink" Target="https://covid19.lacounty.gov/wp-content/uploads/8.17.20_COVID-19_Update_FINAL.pdf" TargetMode="External"/><Relationship Id="rId283" Type="http://schemas.openxmlformats.org/officeDocument/2006/relationships/hyperlink" Target="https://covid19.lacounty.gov/wp-content/uploads/7.6.20_COVID-19_Update_FINAL.pdf" TargetMode="External"/><Relationship Id="rId339" Type="http://schemas.openxmlformats.org/officeDocument/2006/relationships/hyperlink" Target="https://covid19.lacounty.gov/wp-content/uploads/COVID-19-Update_04.22.20.pdf" TargetMode="External"/><Relationship Id="rId490" Type="http://schemas.openxmlformats.org/officeDocument/2006/relationships/hyperlink" Target="https://covid19.lacounty.gov/wp-content/uploads/6.16.20_COVID-19_Update.Final_-1.pdf" TargetMode="External"/><Relationship Id="rId504" Type="http://schemas.openxmlformats.org/officeDocument/2006/relationships/hyperlink" Target="https://covid19.lacounty.gov/wp-content/uploads/6.12.20_COVID-19_Update.Final_.pdf" TargetMode="External"/><Relationship Id="rId546" Type="http://schemas.openxmlformats.org/officeDocument/2006/relationships/hyperlink" Target="https://covid19.lacounty.gov/wp-content/uploads/6.3.20_COVID-19_Update_FINAL-3.pdf" TargetMode="External"/><Relationship Id="rId78" Type="http://schemas.openxmlformats.org/officeDocument/2006/relationships/hyperlink" Target="https://covid19.lacounty.gov/wp-content/uploads/COVID-19-Update_05.21.20_updated.pdf" TargetMode="External"/><Relationship Id="rId101" Type="http://schemas.openxmlformats.org/officeDocument/2006/relationships/hyperlink" Target="https://covid19.lacounty.gov/wp-content/uploads/COVID-19-Update_05.15.20.pdf" TargetMode="External"/><Relationship Id="rId143" Type="http://schemas.openxmlformats.org/officeDocument/2006/relationships/hyperlink" Target="https://covid19.lacounty.gov/wp-content/uploads/COVID-19-Update_05.06.20-.pdf" TargetMode="External"/><Relationship Id="rId185" Type="http://schemas.openxmlformats.org/officeDocument/2006/relationships/hyperlink" Target="https://covid19.lacounty.gov/wp-content/uploads/7.28.20_COVID-19_Update_FINAL.pdf" TargetMode="External"/><Relationship Id="rId350" Type="http://schemas.openxmlformats.org/officeDocument/2006/relationships/hyperlink" Target="https://covid19.lacounty.gov/wp-content/uploads/COVID-19-Update_04.20.20-1.pdf" TargetMode="External"/><Relationship Id="rId406" Type="http://schemas.openxmlformats.org/officeDocument/2006/relationships/hyperlink" Target="https://covid19.lacounty.gov/wp-content/uploads/COVID-19-Update_04.07.20-NEW.pdf" TargetMode="External"/><Relationship Id="rId588" Type="http://schemas.openxmlformats.org/officeDocument/2006/relationships/hyperlink" Target="https://content.govdelivery.com/attachments/CALACOUNTY/2020/03/24/file_attachments/1410011/COVID-19%20Update_03.24.20.pdf" TargetMode="External"/><Relationship Id="rId9" Type="http://schemas.openxmlformats.org/officeDocument/2006/relationships/hyperlink" Target="https://covid19.lacounty.gov/wp-content/uploads/9.24.20_COVID-19_Update_FINAL.pdf" TargetMode="External"/><Relationship Id="rId210" Type="http://schemas.openxmlformats.org/officeDocument/2006/relationships/hyperlink" Target="https://covid19.lacounty.gov/wp-content/uploads/7.22.20_COVID-19_Update_FINAL.pdf" TargetMode="External"/><Relationship Id="rId392" Type="http://schemas.openxmlformats.org/officeDocument/2006/relationships/hyperlink" Target="https://covid19.lacounty.gov/wp-content/uploads/COVID-19-Update_04.09.20.pdf" TargetMode="External"/><Relationship Id="rId448" Type="http://schemas.openxmlformats.org/officeDocument/2006/relationships/hyperlink" Target="https://covid19.lacounty.gov/wp-content/uploads/6.25.20_COVID-19_Update_FINAL_-1.pdf" TargetMode="External"/><Relationship Id="rId252" Type="http://schemas.openxmlformats.org/officeDocument/2006/relationships/hyperlink" Target="https://covid19.lacounty.gov/wp-content/uploads/7.13.20_COVID-19_Update_FINAL.pdf" TargetMode="External"/><Relationship Id="rId294" Type="http://schemas.openxmlformats.org/officeDocument/2006/relationships/hyperlink" Target="https://covid19.lacounty.gov/wp-content/uploads/7.1.20_COVID-19_Update.-FINAL_-1.pdf" TargetMode="External"/><Relationship Id="rId308" Type="http://schemas.openxmlformats.org/officeDocument/2006/relationships/hyperlink" Target="https://covid19.lacounty.gov/wp-content/uploads/COVID-19-Update_04.29.20_v2.pdf" TargetMode="External"/><Relationship Id="rId515" Type="http://schemas.openxmlformats.org/officeDocument/2006/relationships/hyperlink" Target="https://covid19.lacounty.gov/wp-content/uploads/6.10.20_COVID-19_Update.FINAL_.pdf" TargetMode="External"/><Relationship Id="rId47" Type="http://schemas.openxmlformats.org/officeDocument/2006/relationships/hyperlink" Target="https://covid19.lacounty.gov/wp-content/uploads/FINAL_5.29.20_COVID-19_Update.pdf" TargetMode="External"/><Relationship Id="rId89" Type="http://schemas.openxmlformats.org/officeDocument/2006/relationships/hyperlink" Target="https://covid19.lacounty.gov/wp-content/uploads/COVID-19-Update_05.19.20.pdf" TargetMode="External"/><Relationship Id="rId112" Type="http://schemas.openxmlformats.org/officeDocument/2006/relationships/hyperlink" Target="https://covid19.lacounty.gov/wp-content/uploads/COVID-19-Update_05.14.20.pdf" TargetMode="External"/><Relationship Id="rId154" Type="http://schemas.openxmlformats.org/officeDocument/2006/relationships/hyperlink" Target="https://covid19.lacounty.gov/wp-content/uploads/COVID-19-Update_05.05.20-.pdf" TargetMode="External"/><Relationship Id="rId361" Type="http://schemas.openxmlformats.org/officeDocument/2006/relationships/hyperlink" Target="https://covid19.lacounty.gov/wp-content/uploads/COVID-19-Update_04.16.20.pdf" TargetMode="External"/><Relationship Id="rId557" Type="http://schemas.openxmlformats.org/officeDocument/2006/relationships/hyperlink" Target="https://covid19.lacounty.gov/wp-content/uploads/COVID-19-Update2_03.31.20.pdf" TargetMode="External"/><Relationship Id="rId599" Type="http://schemas.openxmlformats.org/officeDocument/2006/relationships/hyperlink" Target="https://content.govdelivery.com/attachments/CALACOUNTY/2020/03/20/file_attachments/1407436/COVID-19%20Update_03.20.20.pdf" TargetMode="External"/><Relationship Id="rId196" Type="http://schemas.openxmlformats.org/officeDocument/2006/relationships/hyperlink" Target="https://covid19.lacounty.gov/wp-content/uploads/7.27.20_COVID-19_Update_FINAL.pdf" TargetMode="External"/><Relationship Id="rId417" Type="http://schemas.openxmlformats.org/officeDocument/2006/relationships/hyperlink" Target="https://covid19.lacounty.gov/wp-content/uploads/COVID-19-Update_04.03.20.pdf" TargetMode="External"/><Relationship Id="rId459" Type="http://schemas.openxmlformats.org/officeDocument/2006/relationships/hyperlink" Target="https://covid19.lacounty.gov/wp-content/uploads/6.22.20_COVID-19_Update.FINAL_-1-1.pdf" TargetMode="External"/><Relationship Id="rId16" Type="http://schemas.openxmlformats.org/officeDocument/2006/relationships/hyperlink" Target="https://covid19.lacounty.gov/wp-content/uploads/9.15.20_COVID-19_Update_FINAL.pdf" TargetMode="External"/><Relationship Id="rId221" Type="http://schemas.openxmlformats.org/officeDocument/2006/relationships/hyperlink" Target="https://covid19.lacounty.gov/wp-content/uploads/7.20.20_COVID-19_Update_FINAL.pdf" TargetMode="External"/><Relationship Id="rId263" Type="http://schemas.openxmlformats.org/officeDocument/2006/relationships/hyperlink" Target="https://covid19.lacounty.gov/wp-content/uploads/7.9.20_COVID-19_Update_FINAL.asd_.pdf" TargetMode="External"/><Relationship Id="rId319" Type="http://schemas.openxmlformats.org/officeDocument/2006/relationships/hyperlink" Target="https://covid19.lacounty.gov/wp-content/uploads/COVID-19-Update_04.27.20.v1.pdf" TargetMode="External"/><Relationship Id="rId470" Type="http://schemas.openxmlformats.org/officeDocument/2006/relationships/hyperlink" Target="https://covid19.lacounty.gov/wp-content/uploads/6.22.20_COVID-19_Update.FINAL_-1.pdf" TargetMode="External"/><Relationship Id="rId526" Type="http://schemas.openxmlformats.org/officeDocument/2006/relationships/hyperlink" Target="https://covid19.lacounty.gov/wp-content/uploads/6.8.20_COVID-19_Update.FINAL-1.pdf" TargetMode="External"/><Relationship Id="rId58" Type="http://schemas.openxmlformats.org/officeDocument/2006/relationships/hyperlink" Target="https://covid19.lacounty.gov/wp-content/uploads/COVID-19-Update_5.28.20.FINAL_.pdf" TargetMode="External"/><Relationship Id="rId123" Type="http://schemas.openxmlformats.org/officeDocument/2006/relationships/hyperlink" Target="https://covid19.lacounty.gov/wp-content/uploads/COVID-19-Update_05.12.20.pdf" TargetMode="External"/><Relationship Id="rId330" Type="http://schemas.openxmlformats.org/officeDocument/2006/relationships/hyperlink" Target="https://covid19.lacounty.gov/wp-content/uploads/COVID-19-Update_04.23.20.pdf" TargetMode="External"/><Relationship Id="rId568" Type="http://schemas.openxmlformats.org/officeDocument/2006/relationships/hyperlink" Target="https://covid19.lacounty.gov/wp-content/uploads/COVID-19-Update_03.27.20.pdf" TargetMode="External"/><Relationship Id="rId165" Type="http://schemas.openxmlformats.org/officeDocument/2006/relationships/hyperlink" Target="https://covid19.lacounty.gov/wp-content/uploads/COVID-19-Update_05.01.20-revised.pdf" TargetMode="External"/><Relationship Id="rId372" Type="http://schemas.openxmlformats.org/officeDocument/2006/relationships/hyperlink" Target="https://covid19.lacounty.gov/wp-content/uploads/COVID-19-Update_04.14.20.pdf" TargetMode="External"/><Relationship Id="rId428" Type="http://schemas.openxmlformats.org/officeDocument/2006/relationships/hyperlink" Target="https://covid19.lacounty.gov/wp-content/uploads/COVID-19-Update_04.01.20.pdf" TargetMode="External"/><Relationship Id="rId211" Type="http://schemas.openxmlformats.org/officeDocument/2006/relationships/hyperlink" Target="https://covid19.lacounty.gov/wp-content/uploads/7.22.20_COVID-19_Update_FINAL.pdf" TargetMode="External"/><Relationship Id="rId232" Type="http://schemas.openxmlformats.org/officeDocument/2006/relationships/hyperlink" Target="https://covid19.lacounty.gov/wp-content/uploads/7.17.20_COVID-19_Update_FINAL.pdf" TargetMode="External"/><Relationship Id="rId253" Type="http://schemas.openxmlformats.org/officeDocument/2006/relationships/hyperlink" Target="https://covid19.lacounty.gov/wp-content/uploads/7.13.20_COVID-19_Update_FINAL.pdf" TargetMode="External"/><Relationship Id="rId274" Type="http://schemas.openxmlformats.org/officeDocument/2006/relationships/hyperlink" Target="https://covid19.lacounty.gov/wp-content/uploads/7.8.20_COVID-19_Update_FINAL.pdf" TargetMode="External"/><Relationship Id="rId295" Type="http://schemas.openxmlformats.org/officeDocument/2006/relationships/hyperlink" Target="https://covid19.lacounty.gov/wp-content/uploads/7.1.20_COVID-19_Update.-FINAL_-1.pdf" TargetMode="External"/><Relationship Id="rId309" Type="http://schemas.openxmlformats.org/officeDocument/2006/relationships/hyperlink" Target="https://covid19.lacounty.gov/wp-content/uploads/COVID-19-Update_04.29.20_v2.pdf" TargetMode="External"/><Relationship Id="rId460" Type="http://schemas.openxmlformats.org/officeDocument/2006/relationships/hyperlink" Target="https://covid19.lacounty.gov/wp-content/uploads/6.22.20_COVID-19_Update.FINAL_-1-1.pdf" TargetMode="External"/><Relationship Id="rId481" Type="http://schemas.openxmlformats.org/officeDocument/2006/relationships/hyperlink" Target="https://covid19.lacounty.gov/wp-content/uploads/6.18.20_COVID-19_Update.FINAL_-1-1.pdf" TargetMode="External"/><Relationship Id="rId516" Type="http://schemas.openxmlformats.org/officeDocument/2006/relationships/hyperlink" Target="https://covid19.lacounty.gov/wp-content/uploads/6.10.20_COVID-19_Update.FINAL_.pdf" TargetMode="External"/><Relationship Id="rId27" Type="http://schemas.openxmlformats.org/officeDocument/2006/relationships/hyperlink" Target="https://covid19.lacounty.gov/wp-content/uploads/8.28.20_COVID-19_Update_FINAL.pdf" TargetMode="External"/><Relationship Id="rId48" Type="http://schemas.openxmlformats.org/officeDocument/2006/relationships/hyperlink" Target="https://covid19.lacounty.gov/wp-content/uploads/FINAL_5.29.20_COVID-19_Update.pdf" TargetMode="External"/><Relationship Id="rId69" Type="http://schemas.openxmlformats.org/officeDocument/2006/relationships/hyperlink" Target="https://covid19.lacounty.gov/wp-content/uploads/COVID-19-Update_5.26.20_rev.pdf" TargetMode="External"/><Relationship Id="rId113" Type="http://schemas.openxmlformats.org/officeDocument/2006/relationships/hyperlink" Target="https://covid19.lacounty.gov/wp-content/uploads/COVID-19-Update_05.13.20.pdf" TargetMode="External"/><Relationship Id="rId134" Type="http://schemas.openxmlformats.org/officeDocument/2006/relationships/hyperlink" Target="https://covid19.lacounty.gov/wp-content/uploads/COVID-19-Update_05.08.20.pdf" TargetMode="External"/><Relationship Id="rId320" Type="http://schemas.openxmlformats.org/officeDocument/2006/relationships/hyperlink" Target="https://covid19.lacounty.gov/wp-content/uploads/COVID-19-Update_04.27.20.v1.pdf" TargetMode="External"/><Relationship Id="rId537" Type="http://schemas.openxmlformats.org/officeDocument/2006/relationships/hyperlink" Target="https://covid19.lacounty.gov/wp-content/uploads/6.4.20_COVID-19_Update.FINAL_.pdf" TargetMode="External"/><Relationship Id="rId558" Type="http://schemas.openxmlformats.org/officeDocument/2006/relationships/hyperlink" Target="https://covid19.lacounty.gov/wp-content/uploads/COVID-19-Update2_03.31.20.pdf" TargetMode="External"/><Relationship Id="rId579" Type="http://schemas.openxmlformats.org/officeDocument/2006/relationships/hyperlink" Target="https://covid19.lacounty.gov/wp-content/uploads/COVID-19-Update_03.25.20-1.pdf" TargetMode="External"/><Relationship Id="rId80" Type="http://schemas.openxmlformats.org/officeDocument/2006/relationships/hyperlink" Target="https://covid19.lacounty.gov/wp-content/uploads/COVID-19-Update_05.21.20_updated.pdf" TargetMode="External"/><Relationship Id="rId155" Type="http://schemas.openxmlformats.org/officeDocument/2006/relationships/hyperlink" Target="https://covid19.lacounty.gov/wp-content/uploads/COVID-19-Update_05.04.20_.pdf" TargetMode="External"/><Relationship Id="rId176" Type="http://schemas.openxmlformats.org/officeDocument/2006/relationships/hyperlink" Target="https://covid19.lacounty.gov/wp-content/uploads/7.30.20_COVID-19_Update_FINAL.pdf" TargetMode="External"/><Relationship Id="rId197" Type="http://schemas.openxmlformats.org/officeDocument/2006/relationships/hyperlink" Target="https://covid19.lacounty.gov/wp-content/uploads/7.24.20_COVID-19_Update_FINAL.pdf" TargetMode="External"/><Relationship Id="rId341" Type="http://schemas.openxmlformats.org/officeDocument/2006/relationships/hyperlink" Target="https://covid19.lacounty.gov/wp-content/uploads/COVID-19-Update_04.21.20.pdf" TargetMode="External"/><Relationship Id="rId362" Type="http://schemas.openxmlformats.org/officeDocument/2006/relationships/hyperlink" Target="https://covid19.lacounty.gov/wp-content/uploads/COVID-19-Update_04.16.20.pdf" TargetMode="External"/><Relationship Id="rId383" Type="http://schemas.openxmlformats.org/officeDocument/2006/relationships/hyperlink" Target="https://covid19.lacounty.gov/wp-content/uploads/COVID-19-Update_04.10.20.pdf" TargetMode="External"/><Relationship Id="rId418" Type="http://schemas.openxmlformats.org/officeDocument/2006/relationships/hyperlink" Target="https://covid19.lacounty.gov/wp-content/uploads/COVID-19-Update_04.02.20.pdf" TargetMode="External"/><Relationship Id="rId439" Type="http://schemas.openxmlformats.org/officeDocument/2006/relationships/hyperlink" Target="https://covid19.lacounty.gov/wp-content/uploads/6.29.20_COVID-19_Update.Draft_-1.pdf" TargetMode="External"/><Relationship Id="rId590" Type="http://schemas.openxmlformats.org/officeDocument/2006/relationships/hyperlink" Target="https://content.govdelivery.com/attachments/CALACOUNTY/2020/03/24/file_attachments/1410011/COVID-19%20Update_03.24.20.pdf" TargetMode="External"/><Relationship Id="rId604" Type="http://schemas.openxmlformats.org/officeDocument/2006/relationships/hyperlink" Target="https://content.govdelivery.com/attachments/CALACOUNTY/2020/03/19/file_attachments/1406212/COVID-19%20Update_03.19.20.FINAL%20%281%29.pdf" TargetMode="External"/><Relationship Id="rId201" Type="http://schemas.openxmlformats.org/officeDocument/2006/relationships/hyperlink" Target="https://covid19.lacounty.gov/wp-content/uploads/7.24.20_COVID-19_Update_FINAL.pdf" TargetMode="External"/><Relationship Id="rId222" Type="http://schemas.openxmlformats.org/officeDocument/2006/relationships/hyperlink" Target="https://covid19.lacounty.gov/wp-content/uploads/7.20.20_COVID-19_Update_FINAL.pdf" TargetMode="External"/><Relationship Id="rId243" Type="http://schemas.openxmlformats.org/officeDocument/2006/relationships/hyperlink" Target="https://covid19.lacounty.gov/wp-content/uploads/7.15.20_COVID-19_Update_FINAL.pdf" TargetMode="External"/><Relationship Id="rId264" Type="http://schemas.openxmlformats.org/officeDocument/2006/relationships/hyperlink" Target="https://covid19.lacounty.gov/wp-content/uploads/7.9.20_COVID-19_Update_FINAL.asd_.pdf" TargetMode="External"/><Relationship Id="rId285" Type="http://schemas.openxmlformats.org/officeDocument/2006/relationships/hyperlink" Target="https://covid19.lacounty.gov/wp-content/uploads/7.6.20_COVID-19_Update_FINAL.pdf" TargetMode="External"/><Relationship Id="rId450" Type="http://schemas.openxmlformats.org/officeDocument/2006/relationships/hyperlink" Target="https://covid19.lacounty.gov/wp-content/uploads/6.25.20_COVID-19_Update_FINAL_-1.pdf" TargetMode="External"/><Relationship Id="rId471" Type="http://schemas.openxmlformats.org/officeDocument/2006/relationships/hyperlink" Target="https://covid19.lacounty.gov/wp-content/uploads/6.19.20_COVID-19_Update.FINAL_-1.pdf" TargetMode="External"/><Relationship Id="rId506" Type="http://schemas.openxmlformats.org/officeDocument/2006/relationships/hyperlink" Target="https://covid19.lacounty.gov/wp-content/uploads/6.12.20_COVID-19_Update.Final_.pdf" TargetMode="External"/><Relationship Id="rId17" Type="http://schemas.openxmlformats.org/officeDocument/2006/relationships/hyperlink" Target="https://covid19.lacounty.gov/wp-content/uploads/9.14.20_COVID-19_Update_FINAL-1.pdf" TargetMode="External"/><Relationship Id="rId38" Type="http://schemas.openxmlformats.org/officeDocument/2006/relationships/hyperlink" Target="https://covid19.lacounty.gov/wp-content/uploads/8.13.20_COVID-19_UpdateFINAL-3-.pdf" TargetMode="External"/><Relationship Id="rId59" Type="http://schemas.openxmlformats.org/officeDocument/2006/relationships/hyperlink" Target="https://covid19.lacounty.gov/wp-content/uploads/COVID-19-Update_5.27.20.FINAL-1.pdf" TargetMode="External"/><Relationship Id="rId103" Type="http://schemas.openxmlformats.org/officeDocument/2006/relationships/hyperlink" Target="https://covid19.lacounty.gov/wp-content/uploads/COVID-19-Update_05.15.20.pdf" TargetMode="External"/><Relationship Id="rId124" Type="http://schemas.openxmlformats.org/officeDocument/2006/relationships/hyperlink" Target="https://covid19.lacounty.gov/wp-content/uploads/COVID-19-Update_05.12.20.pdf" TargetMode="External"/><Relationship Id="rId310" Type="http://schemas.openxmlformats.org/officeDocument/2006/relationships/hyperlink" Target="https://covid19.lacounty.gov/wp-content/uploads/COVID-19-Update_04.29.20_v2.pdf" TargetMode="External"/><Relationship Id="rId492" Type="http://schemas.openxmlformats.org/officeDocument/2006/relationships/hyperlink" Target="https://covid19.lacounty.gov/wp-content/uploads/6.16.20_COVID-19_Update.Final_-1.pdf" TargetMode="External"/><Relationship Id="rId527" Type="http://schemas.openxmlformats.org/officeDocument/2006/relationships/hyperlink" Target="https://covid19.lacounty.gov/wp-content/uploads/6.8.20_COVID-19_Update.FINAL-1.pdf" TargetMode="External"/><Relationship Id="rId548" Type="http://schemas.openxmlformats.org/officeDocument/2006/relationships/hyperlink" Target="https://covid19.lacounty.gov/wp-content/uploads/6.3.20_COVID-19_Update_FINAL-3.pdf" TargetMode="External"/><Relationship Id="rId569" Type="http://schemas.openxmlformats.org/officeDocument/2006/relationships/hyperlink" Target="https://covid19.lacounty.gov/wp-content/uploads/COVID-19-Update_03.27.20.pdf" TargetMode="External"/><Relationship Id="rId70" Type="http://schemas.openxmlformats.org/officeDocument/2006/relationships/hyperlink" Target="https://covid19.lacounty.gov/wp-content/uploads/COVID-19-Update_5.26.20_rev.pdf" TargetMode="External"/><Relationship Id="rId91" Type="http://schemas.openxmlformats.org/officeDocument/2006/relationships/hyperlink" Target="https://covid19.lacounty.gov/wp-content/uploads/COVID-19-Update_05.19.20.pdf" TargetMode="External"/><Relationship Id="rId145" Type="http://schemas.openxmlformats.org/officeDocument/2006/relationships/hyperlink" Target="https://covid19.lacounty.gov/wp-content/uploads/COVID-19-Update_05.06.20-.pdf" TargetMode="External"/><Relationship Id="rId166" Type="http://schemas.openxmlformats.org/officeDocument/2006/relationships/hyperlink" Target="https://covid19.lacounty.gov/wp-content/uploads/COVID-19-Update_05.01.20-revised.pdf" TargetMode="External"/><Relationship Id="rId187" Type="http://schemas.openxmlformats.org/officeDocument/2006/relationships/hyperlink" Target="https://covid19.lacounty.gov/wp-content/uploads/7.28.20_COVID-19_Update_FINAL.pdf" TargetMode="External"/><Relationship Id="rId331" Type="http://schemas.openxmlformats.org/officeDocument/2006/relationships/hyperlink" Target="https://covid19.lacounty.gov/wp-content/uploads/COVID-19-Update_04.23.20.pdf" TargetMode="External"/><Relationship Id="rId352" Type="http://schemas.openxmlformats.org/officeDocument/2006/relationships/hyperlink" Target="https://covid19.lacounty.gov/wp-content/uploads/COVID-19-Update_04.20.20-1.pdf" TargetMode="External"/><Relationship Id="rId373" Type="http://schemas.openxmlformats.org/officeDocument/2006/relationships/hyperlink" Target="https://covid19.lacounty.gov/wp-content/uploads/COVID-19-Update_04.14.20.pdf" TargetMode="External"/><Relationship Id="rId394" Type="http://schemas.openxmlformats.org/officeDocument/2006/relationships/hyperlink" Target="https://covid19.lacounty.gov/wp-content/uploads/COVID-19-Update_04.09.20.pdf" TargetMode="External"/><Relationship Id="rId408" Type="http://schemas.openxmlformats.org/officeDocument/2006/relationships/hyperlink" Target="https://covid19.lacounty.gov/wp-content/uploads/COVID-19-Update_04.06.20-1.pdf" TargetMode="External"/><Relationship Id="rId429" Type="http://schemas.openxmlformats.org/officeDocument/2006/relationships/hyperlink" Target="https://covid19.lacounty.gov/wp-content/uploads/6.30.20_COVID-19_Update.-FINAL_-1.pdf" TargetMode="External"/><Relationship Id="rId580" Type="http://schemas.openxmlformats.org/officeDocument/2006/relationships/hyperlink" Target="https://covid19.lacounty.gov/wp-content/uploads/COVID-19-Update_03.25.20-1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covid19.lacounty.gov/wp-content/uploads/7.22.20_COVID-19_Update_FINAL.pdf" TargetMode="External"/><Relationship Id="rId233" Type="http://schemas.openxmlformats.org/officeDocument/2006/relationships/hyperlink" Target="https://covid19.lacounty.gov/wp-content/uploads/7.16.20_COVID-19_Update_FINAL.pdf" TargetMode="External"/><Relationship Id="rId254" Type="http://schemas.openxmlformats.org/officeDocument/2006/relationships/hyperlink" Target="https://covid19.lacounty.gov/wp-content/uploads/7.13.20_COVID-19_Update_FINAL.pdf" TargetMode="External"/><Relationship Id="rId440" Type="http://schemas.openxmlformats.org/officeDocument/2006/relationships/hyperlink" Target="https://covid19.lacounty.gov/wp-content/uploads/6.29.20_COVID-19_Update.Draft_-1.pdf" TargetMode="External"/><Relationship Id="rId28" Type="http://schemas.openxmlformats.org/officeDocument/2006/relationships/hyperlink" Target="https://covid19.lacounty.gov/wp-content/uploads/8.27.20_COVID-19_Update_-FINAL.pdf" TargetMode="External"/><Relationship Id="rId49" Type="http://schemas.openxmlformats.org/officeDocument/2006/relationships/hyperlink" Target="https://covid19.lacounty.gov/wp-content/uploads/FINAL_5.29.20_COVID-19_Update.pdf" TargetMode="External"/><Relationship Id="rId114" Type="http://schemas.openxmlformats.org/officeDocument/2006/relationships/hyperlink" Target="https://covid19.lacounty.gov/wp-content/uploads/COVID-19-Update_05.13.20.pdf" TargetMode="External"/><Relationship Id="rId275" Type="http://schemas.openxmlformats.org/officeDocument/2006/relationships/hyperlink" Target="https://covid19.lacounty.gov/wp-content/uploads/7.7.20_COVID-19_Update_FINAL.pdf" TargetMode="External"/><Relationship Id="rId296" Type="http://schemas.openxmlformats.org/officeDocument/2006/relationships/hyperlink" Target="https://covid19.lacounty.gov/wp-content/uploads/7.1.20_COVID-19_Update.-FINAL_-1.pdf" TargetMode="External"/><Relationship Id="rId300" Type="http://schemas.openxmlformats.org/officeDocument/2006/relationships/hyperlink" Target="https://covid19.lacounty.gov/wp-content/uploads/COVID-19-Update_04.30.20-.pdf" TargetMode="External"/><Relationship Id="rId461" Type="http://schemas.openxmlformats.org/officeDocument/2006/relationships/hyperlink" Target="https://covid19.lacounty.gov/wp-content/uploads/6.22.20_COVID-19_Update.FINAL_-1-1.pdf" TargetMode="External"/><Relationship Id="rId482" Type="http://schemas.openxmlformats.org/officeDocument/2006/relationships/hyperlink" Target="https://covid19.lacounty.gov/wp-content/uploads/6.18.20_COVID-19_Update.FINAL_-1-1.pdf" TargetMode="External"/><Relationship Id="rId517" Type="http://schemas.openxmlformats.org/officeDocument/2006/relationships/hyperlink" Target="https://covid19.lacounty.gov/wp-content/uploads/6.10.20_COVID-19_Update.FINAL_.pdf" TargetMode="External"/><Relationship Id="rId538" Type="http://schemas.openxmlformats.org/officeDocument/2006/relationships/hyperlink" Target="https://covid19.lacounty.gov/wp-content/uploads/6.4.20_COVID-19_Update.FINAL_.pdf" TargetMode="External"/><Relationship Id="rId559" Type="http://schemas.openxmlformats.org/officeDocument/2006/relationships/hyperlink" Target="https://covid19.lacounty.gov/wp-content/uploads/COVID-19-Update2_03.31.20.pdf" TargetMode="External"/><Relationship Id="rId60" Type="http://schemas.openxmlformats.org/officeDocument/2006/relationships/hyperlink" Target="https://covid19.lacounty.gov/wp-content/uploads/COVID-19-Update_5.27.20.FINAL-1.pdf" TargetMode="External"/><Relationship Id="rId81" Type="http://schemas.openxmlformats.org/officeDocument/2006/relationships/hyperlink" Target="https://covid19.lacounty.gov/wp-content/uploads/COVID-19-Update_05.21.20_updated.pdf" TargetMode="External"/><Relationship Id="rId135" Type="http://schemas.openxmlformats.org/officeDocument/2006/relationships/hyperlink" Target="https://covid19.lacounty.gov/wp-content/uploads/COVID-19-Update_05.08.20.pdf" TargetMode="External"/><Relationship Id="rId156" Type="http://schemas.openxmlformats.org/officeDocument/2006/relationships/hyperlink" Target="https://covid19.lacounty.gov/wp-content/uploads/COVID-19-Update_05.04.20_.pdf" TargetMode="External"/><Relationship Id="rId177" Type="http://schemas.openxmlformats.org/officeDocument/2006/relationships/hyperlink" Target="https://covid19.lacounty.gov/wp-content/uploads/7.30.20_COVID-19_Update_FINAL.pdf" TargetMode="External"/><Relationship Id="rId198" Type="http://schemas.openxmlformats.org/officeDocument/2006/relationships/hyperlink" Target="https://covid19.lacounty.gov/wp-content/uploads/7.24.20_COVID-19_Update_FINAL.pdf" TargetMode="External"/><Relationship Id="rId321" Type="http://schemas.openxmlformats.org/officeDocument/2006/relationships/hyperlink" Target="https://covid19.lacounty.gov/wp-content/uploads/COVID-19-Update_04.27.20.v1.pdf" TargetMode="External"/><Relationship Id="rId342" Type="http://schemas.openxmlformats.org/officeDocument/2006/relationships/hyperlink" Target="https://covid19.lacounty.gov/wp-content/uploads/COVID-19-Update_04.21.20.pdf" TargetMode="External"/><Relationship Id="rId363" Type="http://schemas.openxmlformats.org/officeDocument/2006/relationships/hyperlink" Target="https://covid19.lacounty.gov/wp-content/uploads/COVID-19-Update_04.16.20.pdf" TargetMode="External"/><Relationship Id="rId384" Type="http://schemas.openxmlformats.org/officeDocument/2006/relationships/hyperlink" Target="https://covid19.lacounty.gov/wp-content/uploads/COVID-19-Update_04.10.20.pdf" TargetMode="External"/><Relationship Id="rId419" Type="http://schemas.openxmlformats.org/officeDocument/2006/relationships/hyperlink" Target="https://covid19.lacounty.gov/wp-content/uploads/COVID-19-Update_04.02.20.pdf" TargetMode="External"/><Relationship Id="rId570" Type="http://schemas.openxmlformats.org/officeDocument/2006/relationships/hyperlink" Target="https://covid19.lacounty.gov/wp-content/uploads/COVID-19-Update_03.27.20.pdf" TargetMode="External"/><Relationship Id="rId591" Type="http://schemas.openxmlformats.org/officeDocument/2006/relationships/hyperlink" Target="https://content.govdelivery.com/attachments/CALACOUNTY/2020/03/23/file_attachments/1409014/COVID-19%20Update_03.23.20%20%28002%29.pdf" TargetMode="External"/><Relationship Id="rId605" Type="http://schemas.openxmlformats.org/officeDocument/2006/relationships/hyperlink" Target="https://content.govdelivery.com/attachments/CALACOUNTY/2020/03/19/file_attachments/1406212/COVID-19%20Update_03.19.20.FINAL%20%281%29.pdf" TargetMode="External"/><Relationship Id="rId202" Type="http://schemas.openxmlformats.org/officeDocument/2006/relationships/hyperlink" Target="https://covid19.lacounty.gov/wp-content/uploads/7.24.20_COVID-19_Update_FINAL.pdf" TargetMode="External"/><Relationship Id="rId223" Type="http://schemas.openxmlformats.org/officeDocument/2006/relationships/hyperlink" Target="https://covid19.lacounty.gov/wp-content/uploads/7.20.20_COVID-19_Update_FINAL.pdf" TargetMode="External"/><Relationship Id="rId244" Type="http://schemas.openxmlformats.org/officeDocument/2006/relationships/hyperlink" Target="https://covid19.lacounty.gov/wp-content/uploads/7.15.20_COVID-19_Update_FINAL.pdf" TargetMode="External"/><Relationship Id="rId430" Type="http://schemas.openxmlformats.org/officeDocument/2006/relationships/hyperlink" Target="https://covid19.lacounty.gov/wp-content/uploads/6.30.20_COVID-19_Update.-FINAL_-1.pdf" TargetMode="External"/><Relationship Id="rId18" Type="http://schemas.openxmlformats.org/officeDocument/2006/relationships/hyperlink" Target="https://covid19.lacounty.gov/wp-content/uploads/9.11.20_COVID-19_Update_FINAL-.pdf" TargetMode="External"/><Relationship Id="rId39" Type="http://schemas.openxmlformats.org/officeDocument/2006/relationships/hyperlink" Target="https://covid19.lacounty.gov/wp-content/uploads/8.12.20_COVID-19_Update_FINAL-2-1.pdf" TargetMode="External"/><Relationship Id="rId265" Type="http://schemas.openxmlformats.org/officeDocument/2006/relationships/hyperlink" Target="https://covid19.lacounty.gov/wp-content/uploads/7.9.20_COVID-19_Update_FINAL.asd_.pdf" TargetMode="External"/><Relationship Id="rId286" Type="http://schemas.openxmlformats.org/officeDocument/2006/relationships/hyperlink" Target="https://covid19.lacounty.gov/wp-content/uploads/7.6.20_COVID-19_Update_FINAL.pdf" TargetMode="External"/><Relationship Id="rId451" Type="http://schemas.openxmlformats.org/officeDocument/2006/relationships/hyperlink" Target="https://covid19.lacounty.gov/wp-content/uploads/6.25.20_COVID-19_Update_FINAL_-1.pdf" TargetMode="External"/><Relationship Id="rId472" Type="http://schemas.openxmlformats.org/officeDocument/2006/relationships/hyperlink" Target="https://covid19.lacounty.gov/wp-content/uploads/6.19.20_COVID-19_Update.FINAL_-1.pdf" TargetMode="External"/><Relationship Id="rId493" Type="http://schemas.openxmlformats.org/officeDocument/2006/relationships/hyperlink" Target="https://covid19.lacounty.gov/wp-content/uploads/6.16.20_COVID-19_Update.Final_-1.pdf" TargetMode="External"/><Relationship Id="rId507" Type="http://schemas.openxmlformats.org/officeDocument/2006/relationships/hyperlink" Target="https://covid19.lacounty.gov/wp-content/uploads/6.11.20_COVID-19_Update_Final-1.pdf" TargetMode="External"/><Relationship Id="rId528" Type="http://schemas.openxmlformats.org/officeDocument/2006/relationships/hyperlink" Target="https://covid19.lacounty.gov/wp-content/uploads/6.8.20_COVID-19_Update.FINAL-1.pdf" TargetMode="External"/><Relationship Id="rId549" Type="http://schemas.openxmlformats.org/officeDocument/2006/relationships/hyperlink" Target="https://covid19.lacounty.gov/wp-content/uploads/6.2.20_COVID-19_Update_FINAL.pdf" TargetMode="External"/><Relationship Id="rId50" Type="http://schemas.openxmlformats.org/officeDocument/2006/relationships/hyperlink" Target="https://covid19.lacounty.gov/wp-content/uploads/FINAL_5.29.20_COVID-19_Update.pdf" TargetMode="External"/><Relationship Id="rId104" Type="http://schemas.openxmlformats.org/officeDocument/2006/relationships/hyperlink" Target="https://covid19.lacounty.gov/wp-content/uploads/COVID-19-Update_05.15.20.pdf" TargetMode="External"/><Relationship Id="rId125" Type="http://schemas.openxmlformats.org/officeDocument/2006/relationships/hyperlink" Target="https://covid19.lacounty.gov/wp-content/uploads/COVID-19-Update_05.11.20.pdf" TargetMode="External"/><Relationship Id="rId146" Type="http://schemas.openxmlformats.org/officeDocument/2006/relationships/hyperlink" Target="https://covid19.lacounty.gov/wp-content/uploads/COVID-19-Update_05.06.20-.pdf" TargetMode="External"/><Relationship Id="rId167" Type="http://schemas.openxmlformats.org/officeDocument/2006/relationships/hyperlink" Target="https://covid19.lacounty.gov/wp-content/uploads/7.31.20_COVID-19_Update_FINAL-1.pdf" TargetMode="External"/><Relationship Id="rId188" Type="http://schemas.openxmlformats.org/officeDocument/2006/relationships/hyperlink" Target="https://covid19.lacounty.gov/wp-content/uploads/7.28.20_COVID-19_Update_FINAL.pdf" TargetMode="External"/><Relationship Id="rId311" Type="http://schemas.openxmlformats.org/officeDocument/2006/relationships/hyperlink" Target="https://covid19.lacounty.gov/wp-content/uploads/COVID-19-Update_04.28.20-.pdf" TargetMode="External"/><Relationship Id="rId332" Type="http://schemas.openxmlformats.org/officeDocument/2006/relationships/hyperlink" Target="https://covid19.lacounty.gov/wp-content/uploads/COVID-19-Update_04.23.20.pdf" TargetMode="External"/><Relationship Id="rId353" Type="http://schemas.openxmlformats.org/officeDocument/2006/relationships/hyperlink" Target="https://covid19.lacounty.gov/wp-content/uploads/COVID-19-Update_04.17.20.pdf" TargetMode="External"/><Relationship Id="rId374" Type="http://schemas.openxmlformats.org/officeDocument/2006/relationships/hyperlink" Target="https://covid19.lacounty.gov/wp-content/uploads/COVID-19-Update_04.14.20.pdf" TargetMode="External"/><Relationship Id="rId395" Type="http://schemas.openxmlformats.org/officeDocument/2006/relationships/hyperlink" Target="https://covid19.lacounty.gov/wp-content/uploads/COVID-19-Update_04.08.20-1.pdf" TargetMode="External"/><Relationship Id="rId409" Type="http://schemas.openxmlformats.org/officeDocument/2006/relationships/hyperlink" Target="https://covid19.lacounty.gov/wp-content/uploads/COVID-19-Update_04.06.20-1.pdf" TargetMode="External"/><Relationship Id="rId560" Type="http://schemas.openxmlformats.org/officeDocument/2006/relationships/hyperlink" Target="https://covid19.lacounty.gov/wp-content/uploads/COVID-19-Update2_03.31.20.pdf" TargetMode="External"/><Relationship Id="rId581" Type="http://schemas.openxmlformats.org/officeDocument/2006/relationships/hyperlink" Target="https://covid19.lacounty.gov/wp-content/uploads/COVID-19-Update_03.25.20-1.pdf" TargetMode="External"/><Relationship Id="rId71" Type="http://schemas.openxmlformats.org/officeDocument/2006/relationships/hyperlink" Target="https://covid19.lacounty.gov/wp-content/uploads/COVID-19-Update_5.22.20.pdf" TargetMode="External"/><Relationship Id="rId92" Type="http://schemas.openxmlformats.org/officeDocument/2006/relationships/hyperlink" Target="https://covid19.lacounty.gov/wp-content/uploads/COVID-19-Update_05.19.20.pdf" TargetMode="External"/><Relationship Id="rId213" Type="http://schemas.openxmlformats.org/officeDocument/2006/relationships/hyperlink" Target="https://covid19.lacounty.gov/wp-content/uploads/7.22.20_COVID-19_Update_FINAL.pdf" TargetMode="External"/><Relationship Id="rId234" Type="http://schemas.openxmlformats.org/officeDocument/2006/relationships/hyperlink" Target="https://covid19.lacounty.gov/wp-content/uploads/7.16.20_COVID-19_Update_FINAL.pdf" TargetMode="External"/><Relationship Id="rId420" Type="http://schemas.openxmlformats.org/officeDocument/2006/relationships/hyperlink" Target="https://covid19.lacounty.gov/wp-content/uploads/COVID-19-Update_04.02.20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covid19.lacounty.gov/wp-content/uploads/8.26.20_COVID-19_Update_FINAL-1.pdf" TargetMode="External"/><Relationship Id="rId255" Type="http://schemas.openxmlformats.org/officeDocument/2006/relationships/hyperlink" Target="https://covid19.lacounty.gov/wp-content/uploads/7.13.20_COVID-19_Update_FINAL.pdf" TargetMode="External"/><Relationship Id="rId276" Type="http://schemas.openxmlformats.org/officeDocument/2006/relationships/hyperlink" Target="https://covid19.lacounty.gov/wp-content/uploads/7.7.20_COVID-19_Update_FINAL.pdf" TargetMode="External"/><Relationship Id="rId297" Type="http://schemas.openxmlformats.org/officeDocument/2006/relationships/hyperlink" Target="https://covid19.lacounty.gov/wp-content/uploads/7.1.20_COVID-19_Update.-FINAL_-1.pdf" TargetMode="External"/><Relationship Id="rId441" Type="http://schemas.openxmlformats.org/officeDocument/2006/relationships/hyperlink" Target="https://covid19.lacounty.gov/wp-content/uploads/6.26.20_COVID-19_Update.-Final_-1.pdf" TargetMode="External"/><Relationship Id="rId462" Type="http://schemas.openxmlformats.org/officeDocument/2006/relationships/hyperlink" Target="https://covid19.lacounty.gov/wp-content/uploads/6.22.20_COVID-19_Update.FINAL_-1-1.pdf" TargetMode="External"/><Relationship Id="rId483" Type="http://schemas.openxmlformats.org/officeDocument/2006/relationships/hyperlink" Target="https://covid19.lacounty.gov/wp-content/uploads/6.17.20_COVID-19_Update.Final_-1.pdf" TargetMode="External"/><Relationship Id="rId518" Type="http://schemas.openxmlformats.org/officeDocument/2006/relationships/hyperlink" Target="https://covid19.lacounty.gov/wp-content/uploads/6.10.20_COVID-19_Update.FINAL_.pdf" TargetMode="External"/><Relationship Id="rId539" Type="http://schemas.openxmlformats.org/officeDocument/2006/relationships/hyperlink" Target="https://covid19.lacounty.gov/wp-content/uploads/6.4.20_COVID-19_Update.FINAL_.pdf" TargetMode="External"/><Relationship Id="rId40" Type="http://schemas.openxmlformats.org/officeDocument/2006/relationships/hyperlink" Target="https://covid19.lacounty.gov/wp-content/uploads/8.11.20_COVID-19_Update_FINAL.pdf" TargetMode="External"/><Relationship Id="rId115" Type="http://schemas.openxmlformats.org/officeDocument/2006/relationships/hyperlink" Target="https://covid19.lacounty.gov/wp-content/uploads/COVID-19-Update_05.13.20.pdf" TargetMode="External"/><Relationship Id="rId136" Type="http://schemas.openxmlformats.org/officeDocument/2006/relationships/hyperlink" Target="https://covid19.lacounty.gov/wp-content/uploads/COVID-19-Update_05.08.20.pdf" TargetMode="External"/><Relationship Id="rId157" Type="http://schemas.openxmlformats.org/officeDocument/2006/relationships/hyperlink" Target="https://covid19.lacounty.gov/wp-content/uploads/COVID-19-Update_05.04.20_.pdf" TargetMode="External"/><Relationship Id="rId178" Type="http://schemas.openxmlformats.org/officeDocument/2006/relationships/hyperlink" Target="https://covid19.lacounty.gov/wp-content/uploads/7.30.20_COVID-19_Update_FINAL.pdf" TargetMode="External"/><Relationship Id="rId301" Type="http://schemas.openxmlformats.org/officeDocument/2006/relationships/hyperlink" Target="https://covid19.lacounty.gov/wp-content/uploads/COVID-19-Update_04.30.20-.pdf" TargetMode="External"/><Relationship Id="rId322" Type="http://schemas.openxmlformats.org/officeDocument/2006/relationships/hyperlink" Target="https://covid19.lacounty.gov/wp-content/uploads/COVID-19-Update_04.27.20.v1.pdf" TargetMode="External"/><Relationship Id="rId343" Type="http://schemas.openxmlformats.org/officeDocument/2006/relationships/hyperlink" Target="https://covid19.lacounty.gov/wp-content/uploads/COVID-19-Update_04.21.20.pdf" TargetMode="External"/><Relationship Id="rId364" Type="http://schemas.openxmlformats.org/officeDocument/2006/relationships/hyperlink" Target="https://covid19.lacounty.gov/wp-content/uploads/COVID-19-Update_04.16.20.pdf" TargetMode="External"/><Relationship Id="rId550" Type="http://schemas.openxmlformats.org/officeDocument/2006/relationships/hyperlink" Target="https://covid19.lacounty.gov/wp-content/uploads/6.2.20_COVID-19_Update_FINAL.pdf" TargetMode="External"/><Relationship Id="rId61" Type="http://schemas.openxmlformats.org/officeDocument/2006/relationships/hyperlink" Target="https://covid19.lacounty.gov/wp-content/uploads/COVID-19-Update_5.27.20.FINAL-1.pdf" TargetMode="External"/><Relationship Id="rId82" Type="http://schemas.openxmlformats.org/officeDocument/2006/relationships/hyperlink" Target="https://covid19.lacounty.gov/wp-content/uploads/COVID-19-Update_05.21.20_updated.pdf" TargetMode="External"/><Relationship Id="rId199" Type="http://schemas.openxmlformats.org/officeDocument/2006/relationships/hyperlink" Target="https://covid19.lacounty.gov/wp-content/uploads/7.24.20_COVID-19_Update_FINAL.pdf" TargetMode="External"/><Relationship Id="rId203" Type="http://schemas.openxmlformats.org/officeDocument/2006/relationships/hyperlink" Target="https://covid19.lacounty.gov/wp-content/uploads/7.23.20_COVID-19_Update_FINAL.pdf" TargetMode="External"/><Relationship Id="rId385" Type="http://schemas.openxmlformats.org/officeDocument/2006/relationships/hyperlink" Target="https://covid19.lacounty.gov/wp-content/uploads/COVID-19-Update_04.10.20.pdf" TargetMode="External"/><Relationship Id="rId571" Type="http://schemas.openxmlformats.org/officeDocument/2006/relationships/hyperlink" Target="https://covid19.lacounty.gov/wp-content/uploads/COVID-19-Update_03.27.20.pdf" TargetMode="External"/><Relationship Id="rId592" Type="http://schemas.openxmlformats.org/officeDocument/2006/relationships/hyperlink" Target="https://content.govdelivery.com/attachments/CALACOUNTY/2020/03/23/file_attachments/1409014/COVID-19%20Update_03.23.20%20%28002%29.pdf" TargetMode="External"/><Relationship Id="rId606" Type="http://schemas.openxmlformats.org/officeDocument/2006/relationships/hyperlink" Target="https://content.govdelivery.com/attachments/CALACOUNTY/2020/03/19/file_attachments/1406212/COVID-19%20Update_03.19.20.FINAL%20%281%29.pdf" TargetMode="External"/><Relationship Id="rId19" Type="http://schemas.openxmlformats.org/officeDocument/2006/relationships/hyperlink" Target="https://covid19.lacounty.gov/wp-content/uploads/9.10.20_COVID-19_Update_FINAL.pdf" TargetMode="External"/><Relationship Id="rId224" Type="http://schemas.openxmlformats.org/officeDocument/2006/relationships/hyperlink" Target="https://covid19.lacounty.gov/wp-content/uploads/7.20.20_COVID-19_Update_FINAL.pdf" TargetMode="External"/><Relationship Id="rId245" Type="http://schemas.openxmlformats.org/officeDocument/2006/relationships/hyperlink" Target="https://covid19.lacounty.gov/wp-content/uploads/7.14.20_COVID-19_Update_FINAL.pdf" TargetMode="External"/><Relationship Id="rId266" Type="http://schemas.openxmlformats.org/officeDocument/2006/relationships/hyperlink" Target="https://covid19.lacounty.gov/wp-content/uploads/7.9.20_COVID-19_Update_FINAL.asd_.pdf" TargetMode="External"/><Relationship Id="rId287" Type="http://schemas.openxmlformats.org/officeDocument/2006/relationships/hyperlink" Target="https://covid19.lacounty.gov/wp-content/uploads/7.2.20_COVID-19_Update_FINAL.pdf" TargetMode="External"/><Relationship Id="rId410" Type="http://schemas.openxmlformats.org/officeDocument/2006/relationships/hyperlink" Target="https://covid19.lacounty.gov/wp-content/uploads/COVID-19-Update_04.06.20-1.pdf" TargetMode="External"/><Relationship Id="rId431" Type="http://schemas.openxmlformats.org/officeDocument/2006/relationships/hyperlink" Target="https://covid19.lacounty.gov/wp-content/uploads/6.30.20_COVID-19_Update.-FINAL_-1.pdf" TargetMode="External"/><Relationship Id="rId452" Type="http://schemas.openxmlformats.org/officeDocument/2006/relationships/hyperlink" Target="https://covid19.lacounty.gov/wp-content/uploads/6.25.20_COVID-19_Update_FINAL_-1.pdf" TargetMode="External"/><Relationship Id="rId473" Type="http://schemas.openxmlformats.org/officeDocument/2006/relationships/hyperlink" Target="https://covid19.lacounty.gov/wp-content/uploads/6.19.20_COVID-19_Update.FINAL_-1.pdf" TargetMode="External"/><Relationship Id="rId494" Type="http://schemas.openxmlformats.org/officeDocument/2006/relationships/hyperlink" Target="https://covid19.lacounty.gov/wp-content/uploads/6.16.20_COVID-19_Update.Final_-1.pdf" TargetMode="External"/><Relationship Id="rId508" Type="http://schemas.openxmlformats.org/officeDocument/2006/relationships/hyperlink" Target="https://covid19.lacounty.gov/wp-content/uploads/6.11.20_COVID-19_Update_Final-1.pdf" TargetMode="External"/><Relationship Id="rId529" Type="http://schemas.openxmlformats.org/officeDocument/2006/relationships/hyperlink" Target="https://covid19.lacounty.gov/wp-content/uploads/6.8.20_COVID-19_Update.FINAL-1.pdf" TargetMode="External"/><Relationship Id="rId30" Type="http://schemas.openxmlformats.org/officeDocument/2006/relationships/hyperlink" Target="https://covid19.lacounty.gov/wp-content/uploads/8.25.20_COVID-19_Update_FINAL.pdf" TargetMode="External"/><Relationship Id="rId105" Type="http://schemas.openxmlformats.org/officeDocument/2006/relationships/hyperlink" Target="https://covid19.lacounty.gov/wp-content/uploads/COVID-19-Update_05.15.20.pdf" TargetMode="External"/><Relationship Id="rId126" Type="http://schemas.openxmlformats.org/officeDocument/2006/relationships/hyperlink" Target="https://covid19.lacounty.gov/wp-content/uploads/COVID-19-Update_05.11.20.pdf" TargetMode="External"/><Relationship Id="rId147" Type="http://schemas.openxmlformats.org/officeDocument/2006/relationships/hyperlink" Target="https://covid19.lacounty.gov/wp-content/uploads/COVID-19-Update_05.06.20-.pdf" TargetMode="External"/><Relationship Id="rId168" Type="http://schemas.openxmlformats.org/officeDocument/2006/relationships/hyperlink" Target="https://covid19.lacounty.gov/wp-content/uploads/7.31.20_COVID-19_Update_FINAL-1.pdf" TargetMode="External"/><Relationship Id="rId312" Type="http://schemas.openxmlformats.org/officeDocument/2006/relationships/hyperlink" Target="https://covid19.lacounty.gov/wp-content/uploads/COVID-19-Update_04.28.20-.pdf" TargetMode="External"/><Relationship Id="rId333" Type="http://schemas.openxmlformats.org/officeDocument/2006/relationships/hyperlink" Target="https://covid19.lacounty.gov/wp-content/uploads/COVID-19-Update_04.23.20.pdf" TargetMode="External"/><Relationship Id="rId354" Type="http://schemas.openxmlformats.org/officeDocument/2006/relationships/hyperlink" Target="https://covid19.lacounty.gov/wp-content/uploads/COVID-19-Update_04.17.20.pdf" TargetMode="External"/><Relationship Id="rId540" Type="http://schemas.openxmlformats.org/officeDocument/2006/relationships/hyperlink" Target="https://covid19.lacounty.gov/wp-content/uploads/6.4.20_COVID-19_Update.FINAL_.pdf" TargetMode="External"/><Relationship Id="rId51" Type="http://schemas.openxmlformats.org/officeDocument/2006/relationships/hyperlink" Target="https://covid19.lacounty.gov/wp-content/uploads/FINAL_5.29.20_COVID-19_Update.pdf" TargetMode="External"/><Relationship Id="rId72" Type="http://schemas.openxmlformats.org/officeDocument/2006/relationships/hyperlink" Target="https://covid19.lacounty.gov/wp-content/uploads/COVID-19-Update_5.22.20.pdf" TargetMode="External"/><Relationship Id="rId93" Type="http://schemas.openxmlformats.org/officeDocument/2006/relationships/hyperlink" Target="https://covid19.lacounty.gov/wp-content/uploads/COVID-19-Update_05.19.20.pdf" TargetMode="External"/><Relationship Id="rId189" Type="http://schemas.openxmlformats.org/officeDocument/2006/relationships/hyperlink" Target="https://covid19.lacounty.gov/wp-content/uploads/7.28.20_COVID-19_Update_FINAL.pdf" TargetMode="External"/><Relationship Id="rId375" Type="http://schemas.openxmlformats.org/officeDocument/2006/relationships/hyperlink" Target="https://covid19.lacounty.gov/wp-content/uploads/COVID-19-Update_04.14.20.pdf" TargetMode="External"/><Relationship Id="rId396" Type="http://schemas.openxmlformats.org/officeDocument/2006/relationships/hyperlink" Target="https://covid19.lacounty.gov/wp-content/uploads/COVID-19-Update_04.08.20-1.pdf" TargetMode="External"/><Relationship Id="rId561" Type="http://schemas.openxmlformats.org/officeDocument/2006/relationships/hyperlink" Target="https://covid19.lacounty.gov/wp-content/uploads/COVID-19-Update_03.30.20.pdf" TargetMode="External"/><Relationship Id="rId582" Type="http://schemas.openxmlformats.org/officeDocument/2006/relationships/hyperlink" Target="https://covid19.lacounty.gov/wp-content/uploads/COVID-19-Update_03.25.20-1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covid19.lacounty.gov/wp-content/uploads/7.22.20_COVID-19_Update_FINAL.pdf" TargetMode="External"/><Relationship Id="rId235" Type="http://schemas.openxmlformats.org/officeDocument/2006/relationships/hyperlink" Target="https://covid19.lacounty.gov/wp-content/uploads/7.16.20_COVID-19_Update_FINAL.pdf" TargetMode="External"/><Relationship Id="rId256" Type="http://schemas.openxmlformats.org/officeDocument/2006/relationships/hyperlink" Target="https://covid19.lacounty.gov/wp-content/uploads/7.13.20_COVID-19_Update_FINAL.pdf" TargetMode="External"/><Relationship Id="rId277" Type="http://schemas.openxmlformats.org/officeDocument/2006/relationships/hyperlink" Target="https://covid19.lacounty.gov/wp-content/uploads/7.7.20_COVID-19_Update_FINAL.pdf" TargetMode="External"/><Relationship Id="rId298" Type="http://schemas.openxmlformats.org/officeDocument/2006/relationships/hyperlink" Target="https://covid19.lacounty.gov/wp-content/uploads/6.3.20_COVID-19_Update_FINAL-3.pdf" TargetMode="External"/><Relationship Id="rId400" Type="http://schemas.openxmlformats.org/officeDocument/2006/relationships/hyperlink" Target="https://covid19.lacounty.gov/wp-content/uploads/COVID-19-Update_04.08.20-1.pdf" TargetMode="External"/><Relationship Id="rId421" Type="http://schemas.openxmlformats.org/officeDocument/2006/relationships/hyperlink" Target="https://covid19.lacounty.gov/wp-content/uploads/COVID-19-Update_04.02.20.pdf" TargetMode="External"/><Relationship Id="rId442" Type="http://schemas.openxmlformats.org/officeDocument/2006/relationships/hyperlink" Target="https://covid19.lacounty.gov/wp-content/uploads/6.26.20_COVID-19_Update.-Final_-1.pdf" TargetMode="External"/><Relationship Id="rId463" Type="http://schemas.openxmlformats.org/officeDocument/2006/relationships/hyperlink" Target="https://covid19.lacounty.gov/wp-content/uploads/6.22.20_COVID-19_Update.FINAL_-1-1.pdf" TargetMode="External"/><Relationship Id="rId484" Type="http://schemas.openxmlformats.org/officeDocument/2006/relationships/hyperlink" Target="https://covid19.lacounty.gov/wp-content/uploads/6.17.20_COVID-19_Update.Final_-1.pdf" TargetMode="External"/><Relationship Id="rId519" Type="http://schemas.openxmlformats.org/officeDocument/2006/relationships/hyperlink" Target="https://covid19.lacounty.gov/wp-content/uploads/6.9.20_COVID-19_Update.FINAL_.pdf" TargetMode="External"/><Relationship Id="rId116" Type="http://schemas.openxmlformats.org/officeDocument/2006/relationships/hyperlink" Target="https://covid19.lacounty.gov/wp-content/uploads/COVID-19-Update_05.13.20.pdf" TargetMode="External"/><Relationship Id="rId137" Type="http://schemas.openxmlformats.org/officeDocument/2006/relationships/hyperlink" Target="https://covid19.lacounty.gov/wp-content/uploads/COVID-19-Update_05.07.20_.pdf" TargetMode="External"/><Relationship Id="rId158" Type="http://schemas.openxmlformats.org/officeDocument/2006/relationships/hyperlink" Target="https://covid19.lacounty.gov/wp-content/uploads/COVID-19-Update_05.04.20_.pdf" TargetMode="External"/><Relationship Id="rId302" Type="http://schemas.openxmlformats.org/officeDocument/2006/relationships/hyperlink" Target="https://covid19.lacounty.gov/wp-content/uploads/COVID-19-Update_04.30.20-.pdf" TargetMode="External"/><Relationship Id="rId323" Type="http://schemas.openxmlformats.org/officeDocument/2006/relationships/hyperlink" Target="https://covid19.lacounty.gov/wp-content/uploads/COVID-19-Update_04.24.20.v3.pdf" TargetMode="External"/><Relationship Id="rId344" Type="http://schemas.openxmlformats.org/officeDocument/2006/relationships/hyperlink" Target="https://covid19.lacounty.gov/wp-content/uploads/COVID-19-Update_04.21.20.pdf" TargetMode="External"/><Relationship Id="rId530" Type="http://schemas.openxmlformats.org/officeDocument/2006/relationships/hyperlink" Target="https://covid19.lacounty.gov/wp-content/uploads/6.8.20_COVID-19_Update.FINAL-1.pdf" TargetMode="External"/><Relationship Id="rId20" Type="http://schemas.openxmlformats.org/officeDocument/2006/relationships/hyperlink" Target="https://covid19.lacounty.gov/wp-content/uploads/9.9.20_COVID-19_Update_FINAL-.pdf" TargetMode="External"/><Relationship Id="rId41" Type="http://schemas.openxmlformats.org/officeDocument/2006/relationships/hyperlink" Target="https://covid19.lacounty.gov/wp-content/uploads/8.10.20_COVID-19_Update_FINAL.pdf" TargetMode="External"/><Relationship Id="rId62" Type="http://schemas.openxmlformats.org/officeDocument/2006/relationships/hyperlink" Target="https://covid19.lacounty.gov/wp-content/uploads/COVID-19-Update_5.27.20.FINAL-1.pdf" TargetMode="External"/><Relationship Id="rId83" Type="http://schemas.openxmlformats.org/officeDocument/2006/relationships/hyperlink" Target="https://covid19.lacounty.gov/wp-content/uploads/COVID-19-Update_05.20.20.pdf" TargetMode="External"/><Relationship Id="rId179" Type="http://schemas.openxmlformats.org/officeDocument/2006/relationships/hyperlink" Target="https://covid19.lacounty.gov/wp-content/uploads/7.29.20_COVID-19_Update_FINAL.pdf" TargetMode="External"/><Relationship Id="rId365" Type="http://schemas.openxmlformats.org/officeDocument/2006/relationships/hyperlink" Target="https://covid19.lacounty.gov/wp-content/uploads/COVID-19-Update_04.15.20.pdf" TargetMode="External"/><Relationship Id="rId386" Type="http://schemas.openxmlformats.org/officeDocument/2006/relationships/hyperlink" Target="https://covid19.lacounty.gov/wp-content/uploads/COVID-19-Update_04.10.20.pdf" TargetMode="External"/><Relationship Id="rId551" Type="http://schemas.openxmlformats.org/officeDocument/2006/relationships/hyperlink" Target="https://covid19.lacounty.gov/wp-content/uploads/6.2.20_COVID-19_Update_FINAL.pdf" TargetMode="External"/><Relationship Id="rId572" Type="http://schemas.openxmlformats.org/officeDocument/2006/relationships/hyperlink" Target="https://covid19.lacounty.gov/wp-content/uploads/COVID-19-Update_03.27.20.pdf" TargetMode="External"/><Relationship Id="rId593" Type="http://schemas.openxmlformats.org/officeDocument/2006/relationships/hyperlink" Target="https://content.govdelivery.com/attachments/CALACOUNTY/2020/03/23/file_attachments/1409014/COVID-19%20Update_03.23.20%20%28002%29.pdf" TargetMode="External"/><Relationship Id="rId607" Type="http://schemas.openxmlformats.org/officeDocument/2006/relationships/hyperlink" Target="https://content.govdelivery.com/attachments/CALACOUNTY/2020/03/19/file_attachments/1406212/COVID-19%20Update_03.19.20.FINAL%20%281%29.pdf" TargetMode="External"/><Relationship Id="rId190" Type="http://schemas.openxmlformats.org/officeDocument/2006/relationships/hyperlink" Target="https://covid19.lacounty.gov/wp-content/uploads/7.28.20_COVID-19_Update_FINAL.pdf" TargetMode="External"/><Relationship Id="rId204" Type="http://schemas.openxmlformats.org/officeDocument/2006/relationships/hyperlink" Target="https://covid19.lacounty.gov/wp-content/uploads/7.23.20_COVID-19_Update_FINAL.pdf" TargetMode="External"/><Relationship Id="rId225" Type="http://schemas.openxmlformats.org/officeDocument/2006/relationships/hyperlink" Target="https://covid19.lacounty.gov/wp-content/uploads/7.20.20_COVID-19_Update_FINAL.pdf" TargetMode="External"/><Relationship Id="rId246" Type="http://schemas.openxmlformats.org/officeDocument/2006/relationships/hyperlink" Target="https://covid19.lacounty.gov/wp-content/uploads/7.14.20_COVID-19_Update_FINAL.pdf" TargetMode="External"/><Relationship Id="rId267" Type="http://schemas.openxmlformats.org/officeDocument/2006/relationships/hyperlink" Target="https://covid19.lacounty.gov/wp-content/uploads/7.9.20_COVID-19_Update_FINAL.asd_.pdf" TargetMode="External"/><Relationship Id="rId288" Type="http://schemas.openxmlformats.org/officeDocument/2006/relationships/hyperlink" Target="https://covid19.lacounty.gov/wp-content/uploads/7.2.20_COVID-19_Update_FINAL.pdf" TargetMode="External"/><Relationship Id="rId411" Type="http://schemas.openxmlformats.org/officeDocument/2006/relationships/hyperlink" Target="https://covid19.lacounty.gov/wp-content/uploads/COVID-19-Update_04.06.20-1.pdf" TargetMode="External"/><Relationship Id="rId432" Type="http://schemas.openxmlformats.org/officeDocument/2006/relationships/hyperlink" Target="https://covid19.lacounty.gov/wp-content/uploads/6.30.20_COVID-19_Update.-FINAL_-1.pdf" TargetMode="External"/><Relationship Id="rId453" Type="http://schemas.openxmlformats.org/officeDocument/2006/relationships/hyperlink" Target="https://covid19.lacounty.gov/wp-content/uploads/6.24.20_COVID-19_Update.FINAL_-1-1.pdf" TargetMode="External"/><Relationship Id="rId474" Type="http://schemas.openxmlformats.org/officeDocument/2006/relationships/hyperlink" Target="https://covid19.lacounty.gov/wp-content/uploads/6.19.20_COVID-19_Update.FINAL_-1.pdf" TargetMode="External"/><Relationship Id="rId509" Type="http://schemas.openxmlformats.org/officeDocument/2006/relationships/hyperlink" Target="https://covid19.lacounty.gov/wp-content/uploads/6.11.20_COVID-19_Update_Final-1.pdf" TargetMode="External"/><Relationship Id="rId106" Type="http://schemas.openxmlformats.org/officeDocument/2006/relationships/hyperlink" Target="https://covid19.lacounty.gov/wp-content/uploads/COVID-19-Update_05.15.20.pdf" TargetMode="External"/><Relationship Id="rId127" Type="http://schemas.openxmlformats.org/officeDocument/2006/relationships/hyperlink" Target="https://covid19.lacounty.gov/wp-content/uploads/COVID-19-Update_05.11.20.pdf" TargetMode="External"/><Relationship Id="rId313" Type="http://schemas.openxmlformats.org/officeDocument/2006/relationships/hyperlink" Target="https://covid19.lacounty.gov/wp-content/uploads/COVID-19-Update_04.28.20-.pdf" TargetMode="External"/><Relationship Id="rId495" Type="http://schemas.openxmlformats.org/officeDocument/2006/relationships/hyperlink" Target="https://covid19.lacounty.gov/wp-content/uploads/6.15.20_COVID-19_Update.Final_-1.pdf" TargetMode="External"/><Relationship Id="rId10" Type="http://schemas.openxmlformats.org/officeDocument/2006/relationships/hyperlink" Target="https://covid19.lacounty.gov/wp-content/uploads/9.23.20_COVID-19_Update_FINAL.pdf" TargetMode="External"/><Relationship Id="rId31" Type="http://schemas.openxmlformats.org/officeDocument/2006/relationships/hyperlink" Target="https://covid19.lacounty.gov/wp-content/uploads/8.24.20_COVID-19_Update_FINAL.pdf" TargetMode="External"/><Relationship Id="rId52" Type="http://schemas.openxmlformats.org/officeDocument/2006/relationships/hyperlink" Target="https://covid19.lacounty.gov/wp-content/uploads/FINAL_5.29.20_COVID-19_Update.pdf" TargetMode="External"/><Relationship Id="rId73" Type="http://schemas.openxmlformats.org/officeDocument/2006/relationships/hyperlink" Target="https://covid19.lacounty.gov/wp-content/uploads/COVID-19-Update_5.22.20.pdf" TargetMode="External"/><Relationship Id="rId94" Type="http://schemas.openxmlformats.org/officeDocument/2006/relationships/hyperlink" Target="https://covid19.lacounty.gov/wp-content/uploads/COVID-19-Update_05.19.20.pdf" TargetMode="External"/><Relationship Id="rId148" Type="http://schemas.openxmlformats.org/officeDocument/2006/relationships/hyperlink" Target="https://covid19.lacounty.gov/wp-content/uploads/COVID-19-Update_05.06.20-.pdf" TargetMode="External"/><Relationship Id="rId169" Type="http://schemas.openxmlformats.org/officeDocument/2006/relationships/hyperlink" Target="https://covid19.lacounty.gov/wp-content/uploads/7.31.20_COVID-19_Update_FINAL-1.pdf" TargetMode="External"/><Relationship Id="rId334" Type="http://schemas.openxmlformats.org/officeDocument/2006/relationships/hyperlink" Target="https://covid19.lacounty.gov/wp-content/uploads/COVID-19-Update_04.23.20.pdf" TargetMode="External"/><Relationship Id="rId355" Type="http://schemas.openxmlformats.org/officeDocument/2006/relationships/hyperlink" Target="https://covid19.lacounty.gov/wp-content/uploads/COVID-19-Update_04.17.20.pdf" TargetMode="External"/><Relationship Id="rId376" Type="http://schemas.openxmlformats.org/officeDocument/2006/relationships/hyperlink" Target="https://covid19.lacounty.gov/wp-content/uploads/COVID-19-Update_04.14.20.pdf" TargetMode="External"/><Relationship Id="rId397" Type="http://schemas.openxmlformats.org/officeDocument/2006/relationships/hyperlink" Target="https://covid19.lacounty.gov/wp-content/uploads/COVID-19-Update_04.08.20-1.pdf" TargetMode="External"/><Relationship Id="rId520" Type="http://schemas.openxmlformats.org/officeDocument/2006/relationships/hyperlink" Target="https://covid19.lacounty.gov/wp-content/uploads/6.9.20_COVID-19_Update.FINAL_.pdf" TargetMode="External"/><Relationship Id="rId541" Type="http://schemas.openxmlformats.org/officeDocument/2006/relationships/hyperlink" Target="https://covid19.lacounty.gov/wp-content/uploads/6.4.20_COVID-19_Update.FINAL_.pdf" TargetMode="External"/><Relationship Id="rId562" Type="http://schemas.openxmlformats.org/officeDocument/2006/relationships/hyperlink" Target="https://covid19.lacounty.gov/wp-content/uploads/COVID-19-Update_03.30.20.pdf" TargetMode="External"/><Relationship Id="rId583" Type="http://schemas.openxmlformats.org/officeDocument/2006/relationships/hyperlink" Target="https://covid19.lacounty.gov/wp-content/uploads/COVID-19-Update_03.25.20-1.pd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covid19.lacounty.gov/wp-content/uploads/7.29.20_COVID-19_Update_FINAL.pdf" TargetMode="External"/><Relationship Id="rId215" Type="http://schemas.openxmlformats.org/officeDocument/2006/relationships/hyperlink" Target="https://covid19.lacounty.gov/wp-content/uploads/7.21.20_COVID-19_Update_FINAL.pdf" TargetMode="External"/><Relationship Id="rId236" Type="http://schemas.openxmlformats.org/officeDocument/2006/relationships/hyperlink" Target="https://covid19.lacounty.gov/wp-content/uploads/7.16.20_COVID-19_Update_FINAL.pdf" TargetMode="External"/><Relationship Id="rId257" Type="http://schemas.openxmlformats.org/officeDocument/2006/relationships/hyperlink" Target="https://covid19.lacounty.gov/wp-content/uploads/7.10.20_COVID-19_Update_FINAL.asd_.pdf" TargetMode="External"/><Relationship Id="rId278" Type="http://schemas.openxmlformats.org/officeDocument/2006/relationships/hyperlink" Target="https://covid19.lacounty.gov/wp-content/uploads/7.7.20_COVID-19_Update_FINAL.pdf" TargetMode="External"/><Relationship Id="rId401" Type="http://schemas.openxmlformats.org/officeDocument/2006/relationships/hyperlink" Target="https://covid19.lacounty.gov/wp-content/uploads/COVID-19-Update_04.07.20-NEW.pdf" TargetMode="External"/><Relationship Id="rId422" Type="http://schemas.openxmlformats.org/officeDocument/2006/relationships/hyperlink" Target="https://covid19.lacounty.gov/wp-content/uploads/COVID-19-Update_04.02.20.pdf" TargetMode="External"/><Relationship Id="rId443" Type="http://schemas.openxmlformats.org/officeDocument/2006/relationships/hyperlink" Target="https://covid19.lacounty.gov/wp-content/uploads/6.26.20_COVID-19_Update.-Final_-1.pdf" TargetMode="External"/><Relationship Id="rId464" Type="http://schemas.openxmlformats.org/officeDocument/2006/relationships/hyperlink" Target="https://covid19.lacounty.gov/wp-content/uploads/6.22.20_COVID-19_Update.FINAL_-1-1.pdf" TargetMode="External"/><Relationship Id="rId303" Type="http://schemas.openxmlformats.org/officeDocument/2006/relationships/hyperlink" Target="https://covid19.lacounty.gov/wp-content/uploads/COVID-19-Update_04.30.20-.pdf" TargetMode="External"/><Relationship Id="rId485" Type="http://schemas.openxmlformats.org/officeDocument/2006/relationships/hyperlink" Target="https://covid19.lacounty.gov/wp-content/uploads/6.17.20_COVID-19_Update.Final_-1.pdf" TargetMode="External"/><Relationship Id="rId42" Type="http://schemas.openxmlformats.org/officeDocument/2006/relationships/hyperlink" Target="https://covid19.lacounty.gov/wp-content/uploads/8.7.20_COVID-19_Update_FINAL.pdf" TargetMode="External"/><Relationship Id="rId84" Type="http://schemas.openxmlformats.org/officeDocument/2006/relationships/hyperlink" Target="https://covid19.lacounty.gov/wp-content/uploads/COVID-19-Update_05.20.20.pdf" TargetMode="External"/><Relationship Id="rId138" Type="http://schemas.openxmlformats.org/officeDocument/2006/relationships/hyperlink" Target="https://covid19.lacounty.gov/wp-content/uploads/COVID-19-Update_05.07.20_.pdf" TargetMode="External"/><Relationship Id="rId345" Type="http://schemas.openxmlformats.org/officeDocument/2006/relationships/hyperlink" Target="https://covid19.lacounty.gov/wp-content/uploads/COVID-19-Update_04.21.20.pdf" TargetMode="External"/><Relationship Id="rId387" Type="http://schemas.openxmlformats.org/officeDocument/2006/relationships/hyperlink" Target="https://covid19.lacounty.gov/wp-content/uploads/COVID-19-Update_04.10.20.pdf" TargetMode="External"/><Relationship Id="rId510" Type="http://schemas.openxmlformats.org/officeDocument/2006/relationships/hyperlink" Target="https://covid19.lacounty.gov/wp-content/uploads/6.11.20_COVID-19_Update_Final-1.pdf" TargetMode="External"/><Relationship Id="rId552" Type="http://schemas.openxmlformats.org/officeDocument/2006/relationships/hyperlink" Target="https://covid19.lacounty.gov/wp-content/uploads/6.2.20_COVID-19_Update_FINAL.pdf" TargetMode="External"/><Relationship Id="rId594" Type="http://schemas.openxmlformats.org/officeDocument/2006/relationships/hyperlink" Target="https://content.govdelivery.com/attachments/CALACOUNTY/2020/03/23/file_attachments/1409014/COVID-19%20Update_03.23.20%20%28002%29.pdf" TargetMode="External"/><Relationship Id="rId608" Type="http://schemas.openxmlformats.org/officeDocument/2006/relationships/hyperlink" Target="https://content.govdelivery.com/attachments/CALACOUNTY/2020/03/19/file_attachments/1406212/COVID-19%20Update_03.19.20.FINAL%20%281%29.pdf" TargetMode="External"/><Relationship Id="rId191" Type="http://schemas.openxmlformats.org/officeDocument/2006/relationships/hyperlink" Target="https://covid19.lacounty.gov/wp-content/uploads/7.27.20_COVID-19_Update_FINAL.pdf" TargetMode="External"/><Relationship Id="rId205" Type="http://schemas.openxmlformats.org/officeDocument/2006/relationships/hyperlink" Target="https://covid19.lacounty.gov/wp-content/uploads/7.23.20_COVID-19_Update_FINAL.pdf" TargetMode="External"/><Relationship Id="rId247" Type="http://schemas.openxmlformats.org/officeDocument/2006/relationships/hyperlink" Target="https://covid19.lacounty.gov/wp-content/uploads/7.14.20_COVID-19_Update_FINAL.pdf" TargetMode="External"/><Relationship Id="rId412" Type="http://schemas.openxmlformats.org/officeDocument/2006/relationships/hyperlink" Target="https://covid19.lacounty.gov/wp-content/uploads/COVID-19-Update_04.03.20.pdf" TargetMode="External"/><Relationship Id="rId107" Type="http://schemas.openxmlformats.org/officeDocument/2006/relationships/hyperlink" Target="https://covid19.lacounty.gov/wp-content/uploads/COVID-19-Update_05.14.20.pdf" TargetMode="External"/><Relationship Id="rId289" Type="http://schemas.openxmlformats.org/officeDocument/2006/relationships/hyperlink" Target="https://covid19.lacounty.gov/wp-content/uploads/7.2.20_COVID-19_Update_FINAL.pdf" TargetMode="External"/><Relationship Id="rId454" Type="http://schemas.openxmlformats.org/officeDocument/2006/relationships/hyperlink" Target="https://covid19.lacounty.gov/wp-content/uploads/6.24.20_COVID-19_Update.FINAL_-1-1.pdf" TargetMode="External"/><Relationship Id="rId496" Type="http://schemas.openxmlformats.org/officeDocument/2006/relationships/hyperlink" Target="https://covid19.lacounty.gov/wp-content/uploads/6.15.20_COVID-19_Update.Final_-1.pdf" TargetMode="External"/><Relationship Id="rId11" Type="http://schemas.openxmlformats.org/officeDocument/2006/relationships/hyperlink" Target="https://covid19.lacounty.gov/wp-content/uploads/9.22.20_COVID-19_Update_FINAL-1.pdf" TargetMode="External"/><Relationship Id="rId53" Type="http://schemas.openxmlformats.org/officeDocument/2006/relationships/hyperlink" Target="https://covid19.lacounty.gov/wp-content/uploads/COVID-19-Update_5.28.20.FINAL_.pdf" TargetMode="External"/><Relationship Id="rId149" Type="http://schemas.openxmlformats.org/officeDocument/2006/relationships/hyperlink" Target="https://covid19.lacounty.gov/wp-content/uploads/COVID-19-Update_05.05.20-.pdf" TargetMode="External"/><Relationship Id="rId314" Type="http://schemas.openxmlformats.org/officeDocument/2006/relationships/hyperlink" Target="https://covid19.lacounty.gov/wp-content/uploads/COVID-19-Update_04.28.20-.pdf" TargetMode="External"/><Relationship Id="rId356" Type="http://schemas.openxmlformats.org/officeDocument/2006/relationships/hyperlink" Target="https://covid19.lacounty.gov/wp-content/uploads/COVID-19-Update_04.17.20.pdf" TargetMode="External"/><Relationship Id="rId398" Type="http://schemas.openxmlformats.org/officeDocument/2006/relationships/hyperlink" Target="https://covid19.lacounty.gov/wp-content/uploads/COVID-19-Update_04.08.20-1.pdf" TargetMode="External"/><Relationship Id="rId521" Type="http://schemas.openxmlformats.org/officeDocument/2006/relationships/hyperlink" Target="https://covid19.lacounty.gov/wp-content/uploads/6.9.20_COVID-19_Update.FINAL_.pdf" TargetMode="External"/><Relationship Id="rId563" Type="http://schemas.openxmlformats.org/officeDocument/2006/relationships/hyperlink" Target="https://covid19.lacounty.gov/wp-content/uploads/COVID-19-Update_03.30.20.pdf" TargetMode="External"/><Relationship Id="rId95" Type="http://schemas.openxmlformats.org/officeDocument/2006/relationships/hyperlink" Target="https://covid19.lacounty.gov/wp-content/uploads/COVID-19-Update_05.18.20.pdf" TargetMode="External"/><Relationship Id="rId160" Type="http://schemas.openxmlformats.org/officeDocument/2006/relationships/hyperlink" Target="https://covid19.lacounty.gov/wp-content/uploads/COVID-19-Update_05.04.20_.pdf" TargetMode="External"/><Relationship Id="rId216" Type="http://schemas.openxmlformats.org/officeDocument/2006/relationships/hyperlink" Target="https://covid19.lacounty.gov/wp-content/uploads/7.21.20_COVID-19_Update_FINAL.pdf" TargetMode="External"/><Relationship Id="rId423" Type="http://schemas.openxmlformats.org/officeDocument/2006/relationships/hyperlink" Target="https://covid19.lacounty.gov/wp-content/uploads/COVID-19-Update_04.02.20.pdf" TargetMode="External"/><Relationship Id="rId258" Type="http://schemas.openxmlformats.org/officeDocument/2006/relationships/hyperlink" Target="https://covid19.lacounty.gov/wp-content/uploads/7.10.20_COVID-19_Update_FINAL.asd_.pdf" TargetMode="External"/><Relationship Id="rId465" Type="http://schemas.openxmlformats.org/officeDocument/2006/relationships/hyperlink" Target="https://covid19.lacounty.gov/wp-content/uploads/6.22.20_COVID-19_Update.FINAL_-1.pdf" TargetMode="External"/><Relationship Id="rId22" Type="http://schemas.openxmlformats.org/officeDocument/2006/relationships/hyperlink" Target="https://covid19.lacounty.gov/wp-content/uploads/9.4.20_COVID-19_Update_FINAL.pdf" TargetMode="External"/><Relationship Id="rId64" Type="http://schemas.openxmlformats.org/officeDocument/2006/relationships/hyperlink" Target="https://covid19.lacounty.gov/wp-content/uploads/COVID-19-Update_5.27.20.FINAL-1.pdf" TargetMode="External"/><Relationship Id="rId118" Type="http://schemas.openxmlformats.org/officeDocument/2006/relationships/hyperlink" Target="https://covid19.lacounty.gov/wp-content/uploads/COVID-19-Update_05.13.20.pdf" TargetMode="External"/><Relationship Id="rId325" Type="http://schemas.openxmlformats.org/officeDocument/2006/relationships/hyperlink" Target="https://covid19.lacounty.gov/wp-content/uploads/COVID-19-Update_04.24.20.v3.pdf" TargetMode="External"/><Relationship Id="rId367" Type="http://schemas.openxmlformats.org/officeDocument/2006/relationships/hyperlink" Target="https://covid19.lacounty.gov/wp-content/uploads/COVID-19-Update_04.15.20.pdf" TargetMode="External"/><Relationship Id="rId532" Type="http://schemas.openxmlformats.org/officeDocument/2006/relationships/hyperlink" Target="https://covid19.lacounty.gov/wp-content/uploads/6.5.20_COVID-19_Update.FINAL_.pdf" TargetMode="External"/><Relationship Id="rId574" Type="http://schemas.openxmlformats.org/officeDocument/2006/relationships/hyperlink" Target="https://covid19.lacounty.gov/wp-content/uploads/COVID-19-Update_03.26.20.pdf" TargetMode="External"/><Relationship Id="rId171" Type="http://schemas.openxmlformats.org/officeDocument/2006/relationships/hyperlink" Target="https://covid19.lacounty.gov/wp-content/uploads/7.31.20_COVID-19_Update_FINAL-1.pdf" TargetMode="External"/><Relationship Id="rId227" Type="http://schemas.openxmlformats.org/officeDocument/2006/relationships/hyperlink" Target="https://covid19.lacounty.gov/wp-content/uploads/7.17.20_COVID-19_Update_FINAL.pdf" TargetMode="External"/><Relationship Id="rId269" Type="http://schemas.openxmlformats.org/officeDocument/2006/relationships/hyperlink" Target="https://covid19.lacounty.gov/wp-content/uploads/7.8.20_COVID-19_Update_FINAL.pdf" TargetMode="External"/><Relationship Id="rId434" Type="http://schemas.openxmlformats.org/officeDocument/2006/relationships/hyperlink" Target="https://covid19.lacounty.gov/wp-content/uploads/6.30.20_COVID-19_Update.-FINAL_-1.pdf" TargetMode="External"/><Relationship Id="rId476" Type="http://schemas.openxmlformats.org/officeDocument/2006/relationships/hyperlink" Target="https://covid19.lacounty.gov/wp-content/uploads/6.19.20_COVID-19_Update.FINAL_-1.pdf" TargetMode="External"/><Relationship Id="rId33" Type="http://schemas.openxmlformats.org/officeDocument/2006/relationships/hyperlink" Target="https://covid19.lacounty.gov/wp-content/uploads/8.20.20_COVID-19_Update_FINAL.pdf" TargetMode="External"/><Relationship Id="rId129" Type="http://schemas.openxmlformats.org/officeDocument/2006/relationships/hyperlink" Target="https://covid19.lacounty.gov/wp-content/uploads/COVID-19-Update_05.11.20.pdf" TargetMode="External"/><Relationship Id="rId280" Type="http://schemas.openxmlformats.org/officeDocument/2006/relationships/hyperlink" Target="https://covid19.lacounty.gov/wp-content/uploads/7.7.20_COVID-19_Update_FINAL.pdf" TargetMode="External"/><Relationship Id="rId336" Type="http://schemas.openxmlformats.org/officeDocument/2006/relationships/hyperlink" Target="https://covid19.lacounty.gov/wp-content/uploads/COVID-19-Update_04.22.20.pdf" TargetMode="External"/><Relationship Id="rId501" Type="http://schemas.openxmlformats.org/officeDocument/2006/relationships/hyperlink" Target="https://covid19.lacounty.gov/wp-content/uploads/6.12.20_COVID-19_Update.Final_.pdf" TargetMode="External"/><Relationship Id="rId543" Type="http://schemas.openxmlformats.org/officeDocument/2006/relationships/hyperlink" Target="https://covid19.lacounty.gov/wp-content/uploads/6.3.20_COVID-19_Update_FINAL-3.pdf" TargetMode="External"/><Relationship Id="rId75" Type="http://schemas.openxmlformats.org/officeDocument/2006/relationships/hyperlink" Target="https://covid19.lacounty.gov/wp-content/uploads/COVID-19-Update_5.22.20.pdf" TargetMode="External"/><Relationship Id="rId140" Type="http://schemas.openxmlformats.org/officeDocument/2006/relationships/hyperlink" Target="https://covid19.lacounty.gov/wp-content/uploads/COVID-19-Update_05.07.20_.pdf" TargetMode="External"/><Relationship Id="rId182" Type="http://schemas.openxmlformats.org/officeDocument/2006/relationships/hyperlink" Target="https://covid19.lacounty.gov/wp-content/uploads/7.29.20_COVID-19_Update_FINAL.pdf" TargetMode="External"/><Relationship Id="rId378" Type="http://schemas.openxmlformats.org/officeDocument/2006/relationships/hyperlink" Target="https://covid19.lacounty.gov/wp-content/uploads/COVID-19-Update_04.13.20.pdf" TargetMode="External"/><Relationship Id="rId403" Type="http://schemas.openxmlformats.org/officeDocument/2006/relationships/hyperlink" Target="https://covid19.lacounty.gov/wp-content/uploads/COVID-19-Update_04.07.20-NEW.pdf" TargetMode="External"/><Relationship Id="rId585" Type="http://schemas.openxmlformats.org/officeDocument/2006/relationships/hyperlink" Target="https://content.govdelivery.com/attachments/CALACOUNTY/2020/03/24/file_attachments/1410011/COVID-19%20Update_03.24.20.pdf" TargetMode="External"/><Relationship Id="rId6" Type="http://schemas.openxmlformats.org/officeDocument/2006/relationships/hyperlink" Target="https://covid19.lacounty.gov/wp-content/uploads/9.29.20_COVID-19_Update_FINAL.pdf" TargetMode="External"/><Relationship Id="rId238" Type="http://schemas.openxmlformats.org/officeDocument/2006/relationships/hyperlink" Target="https://covid19.lacounty.gov/wp-content/uploads/7.16.20_COVID-19_Update_FINAL.pdf" TargetMode="External"/><Relationship Id="rId445" Type="http://schemas.openxmlformats.org/officeDocument/2006/relationships/hyperlink" Target="https://covid19.lacounty.gov/wp-content/uploads/6.26.20_COVID-19_Update.-Final_-1.pdf" TargetMode="External"/><Relationship Id="rId487" Type="http://schemas.openxmlformats.org/officeDocument/2006/relationships/hyperlink" Target="https://covid19.lacounty.gov/wp-content/uploads/6.17.20_COVID-19_Update.Final_-1.pdf" TargetMode="External"/><Relationship Id="rId610" Type="http://schemas.openxmlformats.org/officeDocument/2006/relationships/theme" Target="theme/theme1.xml"/><Relationship Id="rId291" Type="http://schemas.openxmlformats.org/officeDocument/2006/relationships/hyperlink" Target="https://covid19.lacounty.gov/wp-content/uploads/7.2.20_COVID-19_Update_FINAL.pdf" TargetMode="External"/><Relationship Id="rId305" Type="http://schemas.openxmlformats.org/officeDocument/2006/relationships/hyperlink" Target="https://covid19.lacounty.gov/wp-content/uploads/COVID-19-Update_04.29.20_v2.pdf" TargetMode="External"/><Relationship Id="rId347" Type="http://schemas.openxmlformats.org/officeDocument/2006/relationships/hyperlink" Target="https://covid19.lacounty.gov/wp-content/uploads/COVID-19-Update_04.20.20-1.pdf" TargetMode="External"/><Relationship Id="rId512" Type="http://schemas.openxmlformats.org/officeDocument/2006/relationships/hyperlink" Target="https://covid19.lacounty.gov/wp-content/uploads/6.11.20_COVID-19_Update_Final-1.pdf" TargetMode="External"/><Relationship Id="rId44" Type="http://schemas.openxmlformats.org/officeDocument/2006/relationships/hyperlink" Target="https://covid19.lacounty.gov/wp-content/uploads/8.5.20_COVID-19_Update_FINAL.pdf" TargetMode="External"/><Relationship Id="rId86" Type="http://schemas.openxmlformats.org/officeDocument/2006/relationships/hyperlink" Target="https://covid19.lacounty.gov/wp-content/uploads/COVID-19-Update_05.20.20.pdf" TargetMode="External"/><Relationship Id="rId151" Type="http://schemas.openxmlformats.org/officeDocument/2006/relationships/hyperlink" Target="https://covid19.lacounty.gov/wp-content/uploads/COVID-19-Update_05.05.20-.pdf" TargetMode="External"/><Relationship Id="rId389" Type="http://schemas.openxmlformats.org/officeDocument/2006/relationships/hyperlink" Target="https://covid19.lacounty.gov/wp-content/uploads/COVID-19-Update_04.09.20.pdf" TargetMode="External"/><Relationship Id="rId554" Type="http://schemas.openxmlformats.org/officeDocument/2006/relationships/hyperlink" Target="https://covid19.lacounty.gov/wp-content/uploads/COVID-19-Update_05.01.20-revised.pdf" TargetMode="External"/><Relationship Id="rId596" Type="http://schemas.openxmlformats.org/officeDocument/2006/relationships/hyperlink" Target="https://content.govdelivery.com/attachments/CALACOUNTY/2020/03/23/file_attachments/1409014/COVID-19%20Update_03.23.20%20%28002%29.pdf" TargetMode="External"/><Relationship Id="rId193" Type="http://schemas.openxmlformats.org/officeDocument/2006/relationships/hyperlink" Target="https://covid19.lacounty.gov/wp-content/uploads/7.27.20_COVID-19_Update_FINAL.pdf" TargetMode="External"/><Relationship Id="rId207" Type="http://schemas.openxmlformats.org/officeDocument/2006/relationships/hyperlink" Target="https://covid19.lacounty.gov/wp-content/uploads/7.23.20_COVID-19_Update_FINAL.pdf" TargetMode="External"/><Relationship Id="rId249" Type="http://schemas.openxmlformats.org/officeDocument/2006/relationships/hyperlink" Target="https://covid19.lacounty.gov/wp-content/uploads/7.14.20_COVID-19_Update_FINAL.pdf" TargetMode="External"/><Relationship Id="rId414" Type="http://schemas.openxmlformats.org/officeDocument/2006/relationships/hyperlink" Target="https://covid19.lacounty.gov/wp-content/uploads/COVID-19-Update_04.03.20.pdf" TargetMode="External"/><Relationship Id="rId456" Type="http://schemas.openxmlformats.org/officeDocument/2006/relationships/hyperlink" Target="https://covid19.lacounty.gov/wp-content/uploads/6.24.20_COVID-19_Update.FINAL_-1-1.pdf" TargetMode="External"/><Relationship Id="rId498" Type="http://schemas.openxmlformats.org/officeDocument/2006/relationships/hyperlink" Target="https://covid19.lacounty.gov/wp-content/uploads/6.15.20_COVID-19_Update.Final_-1.pdf" TargetMode="External"/><Relationship Id="rId13" Type="http://schemas.openxmlformats.org/officeDocument/2006/relationships/hyperlink" Target="https://covid19.lacounty.gov/wp-content/uploads/9.18.20_COVID-19_Update_FINAL-1.pdf" TargetMode="External"/><Relationship Id="rId109" Type="http://schemas.openxmlformats.org/officeDocument/2006/relationships/hyperlink" Target="https://covid19.lacounty.gov/wp-content/uploads/COVID-19-Update_05.14.20.pdf" TargetMode="External"/><Relationship Id="rId260" Type="http://schemas.openxmlformats.org/officeDocument/2006/relationships/hyperlink" Target="https://covid19.lacounty.gov/wp-content/uploads/7.10.20_COVID-19_Update_FINAL.asd_.pdf" TargetMode="External"/><Relationship Id="rId316" Type="http://schemas.openxmlformats.org/officeDocument/2006/relationships/hyperlink" Target="https://covid19.lacounty.gov/wp-content/uploads/COVID-19-Update_04.28.20-.pdf" TargetMode="External"/><Relationship Id="rId523" Type="http://schemas.openxmlformats.org/officeDocument/2006/relationships/hyperlink" Target="https://covid19.lacounty.gov/wp-content/uploads/6.9.20_COVID-19_Update.FINAL_.pdf" TargetMode="External"/><Relationship Id="rId55" Type="http://schemas.openxmlformats.org/officeDocument/2006/relationships/hyperlink" Target="https://covid19.lacounty.gov/wp-content/uploads/COVID-19-Update_5.28.20.FINAL_.pdf" TargetMode="External"/><Relationship Id="rId97" Type="http://schemas.openxmlformats.org/officeDocument/2006/relationships/hyperlink" Target="https://covid19.lacounty.gov/wp-content/uploads/COVID-19-Update_05.18.20.pdf" TargetMode="External"/><Relationship Id="rId120" Type="http://schemas.openxmlformats.org/officeDocument/2006/relationships/hyperlink" Target="https://covid19.lacounty.gov/wp-content/uploads/COVID-19-Update_05.12.20.pdf" TargetMode="External"/><Relationship Id="rId358" Type="http://schemas.openxmlformats.org/officeDocument/2006/relationships/hyperlink" Target="https://covid19.lacounty.gov/wp-content/uploads/COVID-19-Update_04.17.20.pdf" TargetMode="External"/><Relationship Id="rId565" Type="http://schemas.openxmlformats.org/officeDocument/2006/relationships/hyperlink" Target="https://covid19.lacounty.gov/wp-content/uploads/COVID-19-Update_03.30.20.pdf" TargetMode="External"/><Relationship Id="rId162" Type="http://schemas.openxmlformats.org/officeDocument/2006/relationships/hyperlink" Target="https://covid19.lacounty.gov/wp-content/uploads/COVID-19-Update_05.01.20-revised.pdf" TargetMode="External"/><Relationship Id="rId218" Type="http://schemas.openxmlformats.org/officeDocument/2006/relationships/hyperlink" Target="https://covid19.lacounty.gov/wp-content/uploads/7.21.20_COVID-19_Update_FINAL.pdf" TargetMode="External"/><Relationship Id="rId425" Type="http://schemas.openxmlformats.org/officeDocument/2006/relationships/hyperlink" Target="https://covid19.lacounty.gov/wp-content/uploads/COVID-19-Update_04.01.20.pdf" TargetMode="External"/><Relationship Id="rId467" Type="http://schemas.openxmlformats.org/officeDocument/2006/relationships/hyperlink" Target="https://covid19.lacounty.gov/wp-content/uploads/6.22.20_COVID-19_Update.FINAL_-1.pdf" TargetMode="External"/><Relationship Id="rId271" Type="http://schemas.openxmlformats.org/officeDocument/2006/relationships/hyperlink" Target="https://covid19.lacounty.gov/wp-content/uploads/7.8.20_COVID-19_Update_FINAL.pdf" TargetMode="External"/><Relationship Id="rId24" Type="http://schemas.openxmlformats.org/officeDocument/2006/relationships/hyperlink" Target="https://covid19.lacounty.gov/wp-content/uploads/9.2.20_COVID-19_Update_-FINAL.pdf" TargetMode="External"/><Relationship Id="rId66" Type="http://schemas.openxmlformats.org/officeDocument/2006/relationships/hyperlink" Target="https://covid19.lacounty.gov/wp-content/uploads/COVID-19-Update_5.26.20_rev.pdf" TargetMode="External"/><Relationship Id="rId131" Type="http://schemas.openxmlformats.org/officeDocument/2006/relationships/hyperlink" Target="https://covid19.lacounty.gov/wp-content/uploads/COVID-19-Update_05.08.20.pdf" TargetMode="External"/><Relationship Id="rId327" Type="http://schemas.openxmlformats.org/officeDocument/2006/relationships/hyperlink" Target="https://covid19.lacounty.gov/wp-content/uploads/COVID-19-Update_04.24.20.v3.pdf" TargetMode="External"/><Relationship Id="rId369" Type="http://schemas.openxmlformats.org/officeDocument/2006/relationships/hyperlink" Target="https://covid19.lacounty.gov/wp-content/uploads/COVID-19-Update_04.15.20.pdf" TargetMode="External"/><Relationship Id="rId534" Type="http://schemas.openxmlformats.org/officeDocument/2006/relationships/hyperlink" Target="https://covid19.lacounty.gov/wp-content/uploads/6.5.20_COVID-19_Update.FINAL_.pdf" TargetMode="External"/><Relationship Id="rId576" Type="http://schemas.openxmlformats.org/officeDocument/2006/relationships/hyperlink" Target="https://covid19.lacounty.gov/wp-content/uploads/COVID-19-Update_03.26.20.pdf" TargetMode="External"/><Relationship Id="rId173" Type="http://schemas.openxmlformats.org/officeDocument/2006/relationships/hyperlink" Target="https://covid19.lacounty.gov/wp-content/uploads/7.30.20_COVID-19_Update_FINAL.pdf" TargetMode="External"/><Relationship Id="rId229" Type="http://schemas.openxmlformats.org/officeDocument/2006/relationships/hyperlink" Target="https://covid19.lacounty.gov/wp-content/uploads/7.17.20_COVID-19_Update_FINAL.pdf" TargetMode="External"/><Relationship Id="rId380" Type="http://schemas.openxmlformats.org/officeDocument/2006/relationships/hyperlink" Target="https://covid19.lacounty.gov/wp-content/uploads/COVID-19-Update_04.13.20.pdf" TargetMode="External"/><Relationship Id="rId436" Type="http://schemas.openxmlformats.org/officeDocument/2006/relationships/hyperlink" Target="https://covid19.lacounty.gov/wp-content/uploads/6.29.20_COVID-19_Update.Draft_-1.pdf" TargetMode="External"/><Relationship Id="rId601" Type="http://schemas.openxmlformats.org/officeDocument/2006/relationships/hyperlink" Target="https://content.govdelivery.com/attachments/CALACOUNTY/2020/03/20/file_attachments/1407436/COVID-19%20Update_03.20.20.pdf" TargetMode="External"/><Relationship Id="rId240" Type="http://schemas.openxmlformats.org/officeDocument/2006/relationships/hyperlink" Target="https://covid19.lacounty.gov/wp-content/uploads/7.15.20_COVID-19_Update_FINAL.pdf" TargetMode="External"/><Relationship Id="rId478" Type="http://schemas.openxmlformats.org/officeDocument/2006/relationships/hyperlink" Target="https://covid19.lacounty.gov/wp-content/uploads/6.18.20_COVID-19_Update.FINAL_-1-1.pdf" TargetMode="External"/><Relationship Id="rId35" Type="http://schemas.openxmlformats.org/officeDocument/2006/relationships/hyperlink" Target="https://covid19.lacounty.gov/wp-content/uploads/8.18.20_COVID-19_Update_FINAL-1.pdf" TargetMode="External"/><Relationship Id="rId77" Type="http://schemas.openxmlformats.org/officeDocument/2006/relationships/hyperlink" Target="https://covid19.lacounty.gov/wp-content/uploads/COVID-19-Update_05.21.20_updated.pdf" TargetMode="External"/><Relationship Id="rId100" Type="http://schemas.openxmlformats.org/officeDocument/2006/relationships/hyperlink" Target="https://covid19.lacounty.gov/wp-content/uploads/COVID-19-Update_05.18.20.pdf" TargetMode="External"/><Relationship Id="rId282" Type="http://schemas.openxmlformats.org/officeDocument/2006/relationships/hyperlink" Target="https://covid19.lacounty.gov/wp-content/uploads/7.6.20_COVID-19_Update_FINAL.pdf" TargetMode="External"/><Relationship Id="rId338" Type="http://schemas.openxmlformats.org/officeDocument/2006/relationships/hyperlink" Target="https://covid19.lacounty.gov/wp-content/uploads/COVID-19-Update_04.22.20.pdf" TargetMode="External"/><Relationship Id="rId503" Type="http://schemas.openxmlformats.org/officeDocument/2006/relationships/hyperlink" Target="https://covid19.lacounty.gov/wp-content/uploads/6.12.20_COVID-19_Update.Final_.pdf" TargetMode="External"/><Relationship Id="rId545" Type="http://schemas.openxmlformats.org/officeDocument/2006/relationships/hyperlink" Target="https://covid19.lacounty.gov/wp-content/uploads/6.3.20_COVID-19_Update_FINAL-3.pdf" TargetMode="External"/><Relationship Id="rId587" Type="http://schemas.openxmlformats.org/officeDocument/2006/relationships/hyperlink" Target="https://content.govdelivery.com/attachments/CALACOUNTY/2020/03/24/file_attachments/1410011/COVID-19%20Update_03.24.20.pdf" TargetMode="External"/><Relationship Id="rId8" Type="http://schemas.openxmlformats.org/officeDocument/2006/relationships/hyperlink" Target="https://covid19.lacounty.gov/wp-content/uploads/9.25.20_COVID-19_Update__FINAL.pdf" TargetMode="External"/><Relationship Id="rId142" Type="http://schemas.openxmlformats.org/officeDocument/2006/relationships/hyperlink" Target="https://covid19.lacounty.gov/wp-content/uploads/COVID-19-Update_05.07.20_.pdf" TargetMode="External"/><Relationship Id="rId184" Type="http://schemas.openxmlformats.org/officeDocument/2006/relationships/hyperlink" Target="https://covid19.lacounty.gov/wp-content/uploads/7.29.20_COVID-19_Update_FINAL.pdf" TargetMode="External"/><Relationship Id="rId391" Type="http://schemas.openxmlformats.org/officeDocument/2006/relationships/hyperlink" Target="https://covid19.lacounty.gov/wp-content/uploads/COVID-19-Update_04.09.20.pdf" TargetMode="External"/><Relationship Id="rId405" Type="http://schemas.openxmlformats.org/officeDocument/2006/relationships/hyperlink" Target="https://covid19.lacounty.gov/wp-content/uploads/COVID-19-Update_04.07.20-NEW.pdf" TargetMode="External"/><Relationship Id="rId447" Type="http://schemas.openxmlformats.org/officeDocument/2006/relationships/hyperlink" Target="https://covid19.lacounty.gov/wp-content/uploads/6.25.20_COVID-19_Update_FINAL_-1.pdf" TargetMode="External"/><Relationship Id="rId251" Type="http://schemas.openxmlformats.org/officeDocument/2006/relationships/hyperlink" Target="https://covid19.lacounty.gov/wp-content/uploads/7.13.20_COVID-19_Update_FINAL.pdf" TargetMode="External"/><Relationship Id="rId489" Type="http://schemas.openxmlformats.org/officeDocument/2006/relationships/hyperlink" Target="https://covid19.lacounty.gov/wp-content/uploads/6.16.20_COVID-19_Update.Final_-1.pdf" TargetMode="External"/><Relationship Id="rId46" Type="http://schemas.openxmlformats.org/officeDocument/2006/relationships/hyperlink" Target="https://covid19.lacounty.gov/wp-content/uploads/8.3.20_COVID-19_Update_FINAL.pdf" TargetMode="External"/><Relationship Id="rId293" Type="http://schemas.openxmlformats.org/officeDocument/2006/relationships/hyperlink" Target="https://covid19.lacounty.gov/wp-content/uploads/7.1.20_COVID-19_Update.-FINAL_-1.pdf" TargetMode="External"/><Relationship Id="rId307" Type="http://schemas.openxmlformats.org/officeDocument/2006/relationships/hyperlink" Target="https://covid19.lacounty.gov/wp-content/uploads/COVID-19-Update_04.29.20_v2.pdf" TargetMode="External"/><Relationship Id="rId349" Type="http://schemas.openxmlformats.org/officeDocument/2006/relationships/hyperlink" Target="https://covid19.lacounty.gov/wp-content/uploads/COVID-19-Update_04.20.20-1.pdf" TargetMode="External"/><Relationship Id="rId514" Type="http://schemas.openxmlformats.org/officeDocument/2006/relationships/hyperlink" Target="https://covid19.lacounty.gov/wp-content/uploads/6.10.20_COVID-19_Update.FINAL_.pdf" TargetMode="External"/><Relationship Id="rId556" Type="http://schemas.openxmlformats.org/officeDocument/2006/relationships/hyperlink" Target="https://covid19.lacounty.gov/wp-content/uploads/COVID-19-Update2_03.31.20.pdf" TargetMode="External"/><Relationship Id="rId88" Type="http://schemas.openxmlformats.org/officeDocument/2006/relationships/hyperlink" Target="https://covid19.lacounty.gov/wp-content/uploads/COVID-19-Update_05.20.20.pdf" TargetMode="External"/><Relationship Id="rId111" Type="http://schemas.openxmlformats.org/officeDocument/2006/relationships/hyperlink" Target="https://covid19.lacounty.gov/wp-content/uploads/COVID-19-Update_05.14.20.pdf" TargetMode="External"/><Relationship Id="rId153" Type="http://schemas.openxmlformats.org/officeDocument/2006/relationships/hyperlink" Target="https://covid19.lacounty.gov/wp-content/uploads/COVID-19-Update_05.05.20-.pdf" TargetMode="External"/><Relationship Id="rId195" Type="http://schemas.openxmlformats.org/officeDocument/2006/relationships/hyperlink" Target="https://covid19.lacounty.gov/wp-content/uploads/7.27.20_COVID-19_Update_FINAL.pdf" TargetMode="External"/><Relationship Id="rId209" Type="http://schemas.openxmlformats.org/officeDocument/2006/relationships/hyperlink" Target="https://covid19.lacounty.gov/wp-content/uploads/7.22.20_COVID-19_Update_FINAL.pdf" TargetMode="External"/><Relationship Id="rId360" Type="http://schemas.openxmlformats.org/officeDocument/2006/relationships/hyperlink" Target="https://covid19.lacounty.gov/wp-content/uploads/COVID-19-Update_04.16.20.pdf" TargetMode="External"/><Relationship Id="rId416" Type="http://schemas.openxmlformats.org/officeDocument/2006/relationships/hyperlink" Target="https://covid19.lacounty.gov/wp-content/uploads/COVID-19-Update_04.03.20.pdf" TargetMode="External"/><Relationship Id="rId598" Type="http://schemas.openxmlformats.org/officeDocument/2006/relationships/hyperlink" Target="https://content.govdelivery.com/attachments/CALACOUNTY/2020/03/20/file_attachments/1407436/COVID-19%20Update_03.20.20.pdf" TargetMode="External"/><Relationship Id="rId220" Type="http://schemas.openxmlformats.org/officeDocument/2006/relationships/hyperlink" Target="https://covid19.lacounty.gov/wp-content/uploads/7.21.20_COVID-19_Update_FINAL.pdf" TargetMode="External"/><Relationship Id="rId458" Type="http://schemas.openxmlformats.org/officeDocument/2006/relationships/hyperlink" Target="https://covid19.lacounty.gov/wp-content/uploads/6.24.20_COVID-19_Update.FINAL_-1-1.pdf" TargetMode="External"/><Relationship Id="rId15" Type="http://schemas.openxmlformats.org/officeDocument/2006/relationships/hyperlink" Target="https://covid19.lacounty.gov/wp-content/uploads/9.16.20_COVID-19_Update_FINAL.pdf" TargetMode="External"/><Relationship Id="rId57" Type="http://schemas.openxmlformats.org/officeDocument/2006/relationships/hyperlink" Target="https://covid19.lacounty.gov/wp-content/uploads/COVID-19-Update_5.28.20.FINAL_.pdf" TargetMode="External"/><Relationship Id="rId262" Type="http://schemas.openxmlformats.org/officeDocument/2006/relationships/hyperlink" Target="https://covid19.lacounty.gov/wp-content/uploads/7.10.20_COVID-19_Update_FINAL.asd_.pdf" TargetMode="External"/><Relationship Id="rId318" Type="http://schemas.openxmlformats.org/officeDocument/2006/relationships/hyperlink" Target="https://covid19.lacounty.gov/wp-content/uploads/COVID-19-Update_04.27.20.v1.pdf" TargetMode="External"/><Relationship Id="rId525" Type="http://schemas.openxmlformats.org/officeDocument/2006/relationships/hyperlink" Target="https://covid19.lacounty.gov/wp-content/uploads/6.8.20_COVID-19_Update.FINAL-1.pdf" TargetMode="External"/><Relationship Id="rId567" Type="http://schemas.openxmlformats.org/officeDocument/2006/relationships/hyperlink" Target="https://covid19.lacounty.gov/wp-content/uploads/COVID-19-Update_03.27.20.pdf" TargetMode="External"/><Relationship Id="rId99" Type="http://schemas.openxmlformats.org/officeDocument/2006/relationships/hyperlink" Target="https://covid19.lacounty.gov/wp-content/uploads/COVID-19-Update_05.18.20.pdf" TargetMode="External"/><Relationship Id="rId122" Type="http://schemas.openxmlformats.org/officeDocument/2006/relationships/hyperlink" Target="https://covid19.lacounty.gov/wp-content/uploads/COVID-19-Update_05.12.20.pdf" TargetMode="External"/><Relationship Id="rId164" Type="http://schemas.openxmlformats.org/officeDocument/2006/relationships/hyperlink" Target="https://covid19.lacounty.gov/wp-content/uploads/COVID-19-Update_05.01.20-revised.pdf" TargetMode="External"/><Relationship Id="rId371" Type="http://schemas.openxmlformats.org/officeDocument/2006/relationships/hyperlink" Target="https://covid19.lacounty.gov/wp-content/uploads/COVID-19-Update_04.14.20.pdf" TargetMode="External"/><Relationship Id="rId427" Type="http://schemas.openxmlformats.org/officeDocument/2006/relationships/hyperlink" Target="https://covid19.lacounty.gov/wp-content/uploads/COVID-19-Update_04.01.20.pdf" TargetMode="External"/><Relationship Id="rId469" Type="http://schemas.openxmlformats.org/officeDocument/2006/relationships/hyperlink" Target="https://covid19.lacounty.gov/wp-content/uploads/6.22.20_COVID-19_Update.FINAL_-1.pdf" TargetMode="External"/><Relationship Id="rId26" Type="http://schemas.openxmlformats.org/officeDocument/2006/relationships/hyperlink" Target="https://covid19.lacounty.gov/wp-content/uploads/8.31.20_COVID-19_Update_FINAL.pdf" TargetMode="External"/><Relationship Id="rId231" Type="http://schemas.openxmlformats.org/officeDocument/2006/relationships/hyperlink" Target="https://covid19.lacounty.gov/wp-content/uploads/7.17.20_COVID-19_Update_FINAL.pdf" TargetMode="External"/><Relationship Id="rId273" Type="http://schemas.openxmlformats.org/officeDocument/2006/relationships/hyperlink" Target="https://covid19.lacounty.gov/wp-content/uploads/7.8.20_COVID-19_Update_FINAL.pdf" TargetMode="External"/><Relationship Id="rId329" Type="http://schemas.openxmlformats.org/officeDocument/2006/relationships/hyperlink" Target="https://covid19.lacounty.gov/wp-content/uploads/COVID-19-Update_04.23.20.pdf" TargetMode="External"/><Relationship Id="rId480" Type="http://schemas.openxmlformats.org/officeDocument/2006/relationships/hyperlink" Target="https://covid19.lacounty.gov/wp-content/uploads/6.18.20_COVID-19_Update.FINAL_-1-1.pdf" TargetMode="External"/><Relationship Id="rId536" Type="http://schemas.openxmlformats.org/officeDocument/2006/relationships/hyperlink" Target="https://covid19.lacounty.gov/wp-content/uploads/6.5.20_COVID-19_Update.FINAL_.pdf" TargetMode="External"/><Relationship Id="rId68" Type="http://schemas.openxmlformats.org/officeDocument/2006/relationships/hyperlink" Target="https://covid19.lacounty.gov/wp-content/uploads/COVID-19-Update_5.26.20_rev.pdf" TargetMode="External"/><Relationship Id="rId133" Type="http://schemas.openxmlformats.org/officeDocument/2006/relationships/hyperlink" Target="https://covid19.lacounty.gov/wp-content/uploads/COVID-19-Update_05.08.20.pdf" TargetMode="External"/><Relationship Id="rId175" Type="http://schemas.openxmlformats.org/officeDocument/2006/relationships/hyperlink" Target="https://covid19.lacounty.gov/wp-content/uploads/7.30.20_COVID-19_Update_FINAL.pdf" TargetMode="External"/><Relationship Id="rId340" Type="http://schemas.openxmlformats.org/officeDocument/2006/relationships/hyperlink" Target="https://covid19.lacounty.gov/wp-content/uploads/COVID-19-Update_04.22.20.pdf" TargetMode="External"/><Relationship Id="rId578" Type="http://schemas.openxmlformats.org/officeDocument/2006/relationships/hyperlink" Target="https://covid19.lacounty.gov/wp-content/uploads/COVID-19-Update_03.26.20.pdf" TargetMode="External"/><Relationship Id="rId200" Type="http://schemas.openxmlformats.org/officeDocument/2006/relationships/hyperlink" Target="https://covid19.lacounty.gov/wp-content/uploads/7.24.20_COVID-19_Update_FINAL.pdf" TargetMode="External"/><Relationship Id="rId382" Type="http://schemas.openxmlformats.org/officeDocument/2006/relationships/hyperlink" Target="https://covid19.lacounty.gov/wp-content/uploads/COVID-19-Update_04.13.20.pdf" TargetMode="External"/><Relationship Id="rId438" Type="http://schemas.openxmlformats.org/officeDocument/2006/relationships/hyperlink" Target="https://covid19.lacounty.gov/wp-content/uploads/6.29.20_COVID-19_Update.Draft_-1.pdf" TargetMode="External"/><Relationship Id="rId603" Type="http://schemas.openxmlformats.org/officeDocument/2006/relationships/hyperlink" Target="https://content.govdelivery.com/attachments/CALACOUNTY/2020/03/19/file_attachments/1406212/COVID-19%20Update_03.19.20.FINAL%20%281%29.pdf" TargetMode="External"/><Relationship Id="rId242" Type="http://schemas.openxmlformats.org/officeDocument/2006/relationships/hyperlink" Target="https://covid19.lacounty.gov/wp-content/uploads/7.15.20_COVID-19_Update_FINAL.pdf" TargetMode="External"/><Relationship Id="rId284" Type="http://schemas.openxmlformats.org/officeDocument/2006/relationships/hyperlink" Target="https://covid19.lacounty.gov/wp-content/uploads/7.6.20_COVID-19_Update_FINAL.pdf" TargetMode="External"/><Relationship Id="rId491" Type="http://schemas.openxmlformats.org/officeDocument/2006/relationships/hyperlink" Target="https://covid19.lacounty.gov/wp-content/uploads/6.16.20_COVID-19_Update.Final_-1.pdf" TargetMode="External"/><Relationship Id="rId505" Type="http://schemas.openxmlformats.org/officeDocument/2006/relationships/hyperlink" Target="https://covid19.lacounty.gov/wp-content/uploads/6.12.20_COVID-19_Update.Final_.pdf" TargetMode="External"/><Relationship Id="rId37" Type="http://schemas.openxmlformats.org/officeDocument/2006/relationships/hyperlink" Target="https://covid19.lacounty.gov/wp-content/uploads/8.14.20_COVID-19_Update.pdf-FINAL.pdf" TargetMode="External"/><Relationship Id="rId79" Type="http://schemas.openxmlformats.org/officeDocument/2006/relationships/hyperlink" Target="https://covid19.lacounty.gov/wp-content/uploads/COVID-19-Update_05.21.20_updated.pdf" TargetMode="External"/><Relationship Id="rId102" Type="http://schemas.openxmlformats.org/officeDocument/2006/relationships/hyperlink" Target="https://covid19.lacounty.gov/wp-content/uploads/COVID-19-Update_05.15.20.pdf" TargetMode="External"/><Relationship Id="rId144" Type="http://schemas.openxmlformats.org/officeDocument/2006/relationships/hyperlink" Target="https://covid19.lacounty.gov/wp-content/uploads/COVID-19-Update_05.06.20-.pdf" TargetMode="External"/><Relationship Id="rId547" Type="http://schemas.openxmlformats.org/officeDocument/2006/relationships/hyperlink" Target="https://covid19.lacounty.gov/wp-content/uploads/6.3.20_COVID-19_Update_FINAL-3.pdf" TargetMode="External"/><Relationship Id="rId589" Type="http://schemas.openxmlformats.org/officeDocument/2006/relationships/hyperlink" Target="https://content.govdelivery.com/attachments/CALACOUNTY/2020/03/24/file_attachments/1410011/COVID-19%20Update_03.24.20.pdf" TargetMode="External"/><Relationship Id="rId90" Type="http://schemas.openxmlformats.org/officeDocument/2006/relationships/hyperlink" Target="https://covid19.lacounty.gov/wp-content/uploads/COVID-19-Update_05.19.20.pdf" TargetMode="External"/><Relationship Id="rId186" Type="http://schemas.openxmlformats.org/officeDocument/2006/relationships/hyperlink" Target="https://covid19.lacounty.gov/wp-content/uploads/7.28.20_COVID-19_Update_FINAL.pdf" TargetMode="External"/><Relationship Id="rId351" Type="http://schemas.openxmlformats.org/officeDocument/2006/relationships/hyperlink" Target="https://covid19.lacounty.gov/wp-content/uploads/COVID-19-Update_04.20.20-1.pdf" TargetMode="External"/><Relationship Id="rId393" Type="http://schemas.openxmlformats.org/officeDocument/2006/relationships/hyperlink" Target="https://covid19.lacounty.gov/wp-content/uploads/COVID-19-Update_04.09.20.pdf" TargetMode="External"/><Relationship Id="rId407" Type="http://schemas.openxmlformats.org/officeDocument/2006/relationships/hyperlink" Target="https://covid19.lacounty.gov/wp-content/uploads/COVID-19-Update_04.06.20-1.pdf" TargetMode="External"/><Relationship Id="rId449" Type="http://schemas.openxmlformats.org/officeDocument/2006/relationships/hyperlink" Target="https://covid19.lacounty.gov/wp-content/uploads/6.25.20_COVID-19_Update_FINAL_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A4FE3-CD05-4F9A-96A1-2AC30A99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C776E346.dotm</Template>
  <TotalTime>1</TotalTime>
  <Pages>3</Pages>
  <Words>9825</Words>
  <Characters>54039</Characters>
  <Application>Microsoft Office Word</Application>
  <DocSecurity>0</DocSecurity>
  <Lines>450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Baker</dc:creator>
  <cp:keywords/>
  <cp:lastModifiedBy>Roberto Muniz</cp:lastModifiedBy>
  <cp:revision>2</cp:revision>
  <dcterms:created xsi:type="dcterms:W3CDTF">2020-10-01T21:50:00Z</dcterms:created>
  <dcterms:modified xsi:type="dcterms:W3CDTF">2020-10-01T21:50:00Z</dcterms:modified>
</cp:coreProperties>
</file>